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C9" w:rsidRPr="00545426" w:rsidRDefault="00C74CC9">
      <w:pPr>
        <w:pStyle w:val="nonumheader"/>
        <w:rPr>
          <w:sz w:val="36"/>
          <w:szCs w:val="36"/>
        </w:rPr>
      </w:pPr>
      <w:r w:rsidRPr="00545426">
        <w:rPr>
          <w:sz w:val="36"/>
          <w:szCs w:val="36"/>
        </w:rPr>
        <w:t>Инвестиционное предложение</w:t>
      </w:r>
    </w:p>
    <w:p w:rsidR="001A6272" w:rsidRPr="00545426" w:rsidRDefault="00150BE0" w:rsidP="00545426">
      <w:pPr>
        <w:pStyle w:val="nonumheader"/>
        <w:numPr>
          <w:ilvl w:val="0"/>
          <w:numId w:val="1"/>
        </w:numPr>
        <w:rPr>
          <w:sz w:val="32"/>
          <w:szCs w:val="32"/>
        </w:rPr>
      </w:pPr>
      <w:r w:rsidRPr="00545426">
        <w:rPr>
          <w:sz w:val="32"/>
          <w:szCs w:val="32"/>
        </w:rPr>
        <w:t xml:space="preserve">Название </w:t>
      </w:r>
      <w:r w:rsidR="00DD3033" w:rsidRPr="00545426">
        <w:rPr>
          <w:sz w:val="32"/>
          <w:szCs w:val="32"/>
        </w:rPr>
        <w:t>проекта</w:t>
      </w:r>
      <w:r w:rsidR="00F62BAF">
        <w:rPr>
          <w:sz w:val="32"/>
          <w:szCs w:val="32"/>
        </w:rPr>
        <w:t xml:space="preserve"> и сведения об организации</w:t>
      </w:r>
    </w:p>
    <w:p w:rsidR="00653825" w:rsidRPr="00653825" w:rsidRDefault="00C74CC9" w:rsidP="0026673D">
      <w:pPr>
        <w:pStyle w:val="newncpi0"/>
        <w:jc w:val="left"/>
        <w:rPr>
          <w:b/>
        </w:rPr>
      </w:pPr>
      <w:r w:rsidRPr="00DE7E52">
        <w:rPr>
          <w:b/>
        </w:rPr>
        <w:t>Название проекта</w:t>
      </w:r>
      <w:r w:rsidR="00646D0A" w:rsidRPr="004D47D2">
        <w:rPr>
          <w:b/>
        </w:rPr>
        <w:t>:</w:t>
      </w:r>
      <w:r w:rsidR="00646D0A" w:rsidRPr="00B31569">
        <w:t xml:space="preserve"> </w:t>
      </w:r>
      <w:sdt>
        <w:sdtPr>
          <w:id w:val="6677829"/>
          <w:placeholder>
            <w:docPart w:val="4A3F0DE57BB94061AC94C2C26A006BC9"/>
          </w:placeholder>
        </w:sdtPr>
        <w:sdtEndPr/>
        <w:sdtContent>
          <w:bookmarkStart w:id="0" w:name="_GoBack"/>
          <w:r w:rsidR="00F60FCB">
            <w:t>Создание</w:t>
          </w:r>
          <w:r w:rsidR="00CE69B9">
            <w:t xml:space="preserve"> </w:t>
          </w:r>
          <w:r w:rsidR="00F60FCB">
            <w:t xml:space="preserve"> производства</w:t>
          </w:r>
          <w:r w:rsidR="00CE69B9">
            <w:t xml:space="preserve"> </w:t>
          </w:r>
          <w:r w:rsidR="00F60FCB">
            <w:t>узлов</w:t>
          </w:r>
          <w:r w:rsidR="00CE69B9">
            <w:t xml:space="preserve"> </w:t>
          </w:r>
          <w:r w:rsidR="00F60FCB">
            <w:t xml:space="preserve">для </w:t>
          </w:r>
          <w:r w:rsidR="00CE69B9">
            <w:t xml:space="preserve"> </w:t>
          </w:r>
          <w:r w:rsidR="00F60FCB">
            <w:t xml:space="preserve">комплектации </w:t>
          </w:r>
          <w:r w:rsidR="00CE69B9">
            <w:t xml:space="preserve"> </w:t>
          </w:r>
          <w:r w:rsidR="00F60FCB">
            <w:t xml:space="preserve">двигателей соответствующих требованиям </w:t>
          </w:r>
          <w:r w:rsidR="00F60FCB" w:rsidRPr="00F60FCB">
            <w:t xml:space="preserve"> </w:t>
          </w:r>
          <w:r w:rsidR="00F60FCB">
            <w:rPr>
              <w:lang w:val="en-US"/>
            </w:rPr>
            <w:t>Euro</w:t>
          </w:r>
          <w:r w:rsidR="00F60FCB" w:rsidRPr="00F60FCB">
            <w:t>-4</w:t>
          </w:r>
          <w:bookmarkEnd w:id="0"/>
        </w:sdtContent>
      </w:sdt>
    </w:p>
    <w:p w:rsidR="00B82B36" w:rsidRDefault="00B82B36" w:rsidP="00653825">
      <w:pPr>
        <w:pStyle w:val="newncpi0"/>
        <w:rPr>
          <w:b/>
        </w:rPr>
      </w:pPr>
      <w:r>
        <w:rPr>
          <w:b/>
        </w:rPr>
        <w:t xml:space="preserve">Отраслевая принадлежность проекта: </w:t>
      </w:r>
      <w:sdt>
        <w:sdtPr>
          <w:id w:val="-1605100423"/>
          <w:placeholder>
            <w:docPart w:val="7561AE6654164FFAA9B14809D716C875"/>
          </w:placeholder>
        </w:sdtPr>
        <w:sdtEndPr/>
        <w:sdtContent>
          <w:r w:rsidR="00D17DCF">
            <w:t>М</w:t>
          </w:r>
          <w:r w:rsidR="0012015F">
            <w:t>инистерство промышленности Республики Беларусь</w:t>
          </w:r>
        </w:sdtContent>
      </w:sdt>
    </w:p>
    <w:p w:rsidR="00653825" w:rsidRDefault="00653825" w:rsidP="00653825">
      <w:pPr>
        <w:pStyle w:val="newncpi0"/>
      </w:pPr>
      <w:r w:rsidRPr="00AC51BA">
        <w:rPr>
          <w:b/>
        </w:rPr>
        <w:t>Форма участия инвестора в проекте</w:t>
      </w:r>
      <w:r w:rsidR="00514602">
        <w:rPr>
          <w:b/>
        </w:rPr>
        <w:t xml:space="preserve">: </w:t>
      </w:r>
      <w:sdt>
        <w:sdtPr>
          <w:rPr>
            <w:b/>
          </w:rPr>
          <w:id w:val="24864410"/>
          <w:placeholder>
            <w:docPart w:val="F08BFBB388C7457BAC143C97ACE53E6C"/>
          </w:placeholder>
          <w:comboBox>
            <w:listItem w:value="Выберите элемент."/>
            <w:listItem w:displayText="Greenfield (новое предприятие)" w:value="Greenfield (новое предприятие)"/>
            <w:listItem w:displayText="Greenfield (новое предприятие с местным партнером)" w:value="Greenfield (новое предприятие с местным партнером)"/>
            <w:listItem w:displayText="Совместное предприятие на базе существующего" w:value="Совместное предприятие на базе существующего"/>
          </w:comboBox>
        </w:sdtPr>
        <w:sdtEndPr/>
        <w:sdtContent>
          <w:r w:rsidR="00A03970">
            <w:rPr>
              <w:b/>
            </w:rPr>
            <w:t>по решению управляющей компании холдинг «Автокомпоненты»</w:t>
          </w:r>
        </w:sdtContent>
      </w:sdt>
    </w:p>
    <w:p w:rsidR="00D7611B" w:rsidRDefault="006A061F" w:rsidP="003C3B8C">
      <w:pPr>
        <w:pStyle w:val="newncpi"/>
        <w:ind w:firstLine="0"/>
        <w:rPr>
          <w:b/>
        </w:rPr>
      </w:pPr>
      <w:r w:rsidRPr="007C0C9A">
        <w:rPr>
          <w:b/>
        </w:rPr>
        <w:t>Место реализации проекта:</w:t>
      </w:r>
      <w:r w:rsidRPr="00B31569">
        <w:t xml:space="preserve"> </w:t>
      </w:r>
      <w:sdt>
        <w:sdtPr>
          <w:id w:val="6677834"/>
          <w:lock w:val="sdtLocked"/>
          <w:placeholder>
            <w:docPart w:val="23F213A3536242C89776C00CC958C324"/>
          </w:placeholder>
        </w:sdtPr>
        <w:sdtEndPr/>
        <w:sdtContent>
          <w:r w:rsidR="0012015F">
            <w:t>ОАО «БЗА»</w:t>
          </w:r>
          <w:r w:rsidR="007649D5">
            <w:t xml:space="preserve"> г.Борисов, Республика Беларусь </w:t>
          </w:r>
        </w:sdtContent>
      </w:sdt>
    </w:p>
    <w:p w:rsidR="00B36D09" w:rsidRPr="006A061F" w:rsidRDefault="00B36D09" w:rsidP="003C3B8C">
      <w:pPr>
        <w:pStyle w:val="newncpi"/>
        <w:ind w:firstLine="0"/>
        <w:rPr>
          <w:b/>
        </w:rPr>
      </w:pPr>
      <w:r>
        <w:rPr>
          <w:b/>
        </w:rPr>
        <w:t xml:space="preserve">Предполагаемая дата начала реализации проекта: </w:t>
      </w:r>
      <w:sdt>
        <w:sdtPr>
          <w:id w:val="851159"/>
          <w:placeholder>
            <w:docPart w:val="F1AAFD59FA82419A9278B07C72FF72A6"/>
          </w:placeholder>
        </w:sdtPr>
        <w:sdtEndPr/>
        <w:sdtContent>
          <w:r w:rsidR="0012015F">
            <w:t>2011 год</w:t>
          </w:r>
        </w:sdtContent>
      </w:sdt>
    </w:p>
    <w:p w:rsidR="005367B7" w:rsidRPr="00646D0A" w:rsidRDefault="003C3B8C" w:rsidP="00646D0A">
      <w:pPr>
        <w:pStyle w:val="newncpi"/>
        <w:ind w:firstLine="0"/>
      </w:pPr>
      <w:r w:rsidRPr="00031580">
        <w:rPr>
          <w:b/>
        </w:rPr>
        <w:t>Полное наименование организации</w:t>
      </w:r>
      <w:r w:rsidR="00206EF8">
        <w:rPr>
          <w:b/>
        </w:rPr>
        <w:t>/предприятия</w:t>
      </w:r>
      <w:r w:rsidR="00B62964" w:rsidRPr="00B62964">
        <w:rPr>
          <w:b/>
        </w:rPr>
        <w:t xml:space="preserve"> </w:t>
      </w:r>
      <w:r w:rsidR="00B62964" w:rsidRPr="00B62964">
        <w:t>(</w:t>
      </w:r>
      <w:r w:rsidR="00653825">
        <w:t>партнера по проекту/инициатора проекта</w:t>
      </w:r>
      <w:r w:rsidR="00B62964" w:rsidRPr="00B62964">
        <w:t>)</w:t>
      </w:r>
      <w:r w:rsidR="00646D0A" w:rsidRPr="00F46C25">
        <w:rPr>
          <w:b/>
        </w:rPr>
        <w:t>:</w:t>
      </w:r>
      <w:r w:rsidR="00646D0A" w:rsidRPr="00646D0A">
        <w:t xml:space="preserve"> </w:t>
      </w:r>
      <w:sdt>
        <w:sdtPr>
          <w:id w:val="6677835"/>
          <w:lock w:val="sdtLocked"/>
          <w:placeholder>
            <w:docPart w:val="CFC2499F48AE47B2AF2BA6C9D8957BF5"/>
          </w:placeholder>
        </w:sdtPr>
        <w:sdtEndPr/>
        <w:sdtContent>
          <w:r w:rsidR="0012015F">
            <w:t>Открытое акционерное общество «Борисовский завод агрегатов»</w:t>
          </w:r>
        </w:sdtContent>
      </w:sdt>
    </w:p>
    <w:p w:rsidR="006141A6" w:rsidRDefault="003C3B8C" w:rsidP="003C3B8C">
      <w:pPr>
        <w:pStyle w:val="newncpi"/>
        <w:ind w:firstLine="0"/>
      </w:pPr>
      <w:r w:rsidRPr="00BF1819">
        <w:rPr>
          <w:b/>
        </w:rPr>
        <w:t>Форма собственност</w:t>
      </w:r>
      <w:r w:rsidR="00646D0A" w:rsidRPr="00BF1819">
        <w:rPr>
          <w:b/>
        </w:rPr>
        <w:t xml:space="preserve">и: </w:t>
      </w:r>
      <w:sdt>
        <w:sdtPr>
          <w:id w:val="6677836"/>
          <w:lock w:val="sdtLocked"/>
          <w:placeholder>
            <w:docPart w:val="DA8625A390F94C95910A1B5F3F09C783"/>
          </w:placeholder>
        </w:sdtPr>
        <w:sdtEndPr/>
        <w:sdtContent>
          <w:r w:rsidR="00D17DCF">
            <w:t>ч</w:t>
          </w:r>
          <w:r w:rsidR="0012015F">
            <w:t>астная</w:t>
          </w:r>
        </w:sdtContent>
      </w:sdt>
    </w:p>
    <w:p w:rsidR="00650E56" w:rsidRPr="00BD2A9E" w:rsidRDefault="00646D0A" w:rsidP="003C3B8C">
      <w:pPr>
        <w:pStyle w:val="newncpi"/>
        <w:ind w:firstLine="0"/>
      </w:pPr>
      <w:r w:rsidRPr="00BF1819">
        <w:rPr>
          <w:b/>
        </w:rPr>
        <w:t>Д</w:t>
      </w:r>
      <w:r w:rsidR="003C3B8C" w:rsidRPr="00BF1819">
        <w:rPr>
          <w:b/>
        </w:rPr>
        <w:t>ата</w:t>
      </w:r>
      <w:r w:rsidRPr="00BF1819">
        <w:rPr>
          <w:b/>
        </w:rPr>
        <w:t xml:space="preserve"> регистрации:</w:t>
      </w:r>
      <w:r>
        <w:t xml:space="preserve"> </w:t>
      </w:r>
      <w:sdt>
        <w:sdtPr>
          <w:id w:val="2964696"/>
          <w:placeholder>
            <w:docPart w:val="F1AAFD59FA82419A9278B07C72FF72A6"/>
          </w:placeholder>
        </w:sdtPr>
        <w:sdtEndPr/>
        <w:sdtContent>
          <w:r w:rsidR="0012015F">
            <w:t>30.01.2009г.</w:t>
          </w:r>
        </w:sdtContent>
      </w:sdt>
    </w:p>
    <w:p w:rsidR="003C3B8C" w:rsidRDefault="003C3B8C" w:rsidP="00031580">
      <w:pPr>
        <w:pStyle w:val="newncpi"/>
        <w:ind w:firstLine="0"/>
      </w:pPr>
      <w:r w:rsidRPr="00031580">
        <w:rPr>
          <w:b/>
        </w:rPr>
        <w:t>Распределение уставного фонда в долях</w:t>
      </w:r>
      <w:r w:rsidRPr="00F46C25">
        <w:rPr>
          <w:b/>
        </w:rPr>
        <w:t>:</w:t>
      </w:r>
      <w:r>
        <w:t xml:space="preserve"> </w:t>
      </w:r>
      <w:r w:rsidR="00646D0A">
        <w:t xml:space="preserve">государства </w:t>
      </w:r>
      <w:bookmarkStart w:id="1" w:name="ТекстовоеПоле7"/>
      <w:r w:rsidR="002814B2">
        <w:fldChar w:fldCharType="begin">
          <w:ffData>
            <w:name w:val="ТекстовоеПоле7"/>
            <w:enabled/>
            <w:calcOnExit w:val="0"/>
            <w:textInput>
              <w:type w:val="number"/>
              <w:format w:val="0"/>
            </w:textInput>
          </w:ffData>
        </w:fldChar>
      </w:r>
      <w:r w:rsidR="002A5367">
        <w:instrText xml:space="preserve"> FORMTEXT </w:instrText>
      </w:r>
      <w:r w:rsidR="002814B2">
        <w:fldChar w:fldCharType="separate"/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2814B2">
        <w:fldChar w:fldCharType="end"/>
      </w:r>
      <w:bookmarkEnd w:id="1"/>
      <w:r w:rsidR="00031580">
        <w:t> %, субъектов хозяйствования негосуда</w:t>
      </w:r>
      <w:r w:rsidR="00646D0A">
        <w:t xml:space="preserve">рственных форм собственности </w:t>
      </w:r>
      <w:bookmarkStart w:id="2" w:name="ТекстовоеПоле8"/>
      <w:r w:rsidR="002814B2">
        <w:fldChar w:fldCharType="begin">
          <w:ffData>
            <w:name w:val="ТекстовоеПоле8"/>
            <w:enabled/>
            <w:calcOnExit w:val="0"/>
            <w:textInput>
              <w:type w:val="number"/>
              <w:format w:val="0"/>
            </w:textInput>
          </w:ffData>
        </w:fldChar>
      </w:r>
      <w:r w:rsidR="002A5367">
        <w:instrText xml:space="preserve"> FORMTEXT </w:instrText>
      </w:r>
      <w:r w:rsidR="002814B2">
        <w:fldChar w:fldCharType="separate"/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2814B2">
        <w:fldChar w:fldCharType="end"/>
      </w:r>
      <w:bookmarkEnd w:id="2"/>
      <w:r w:rsidR="00031580">
        <w:t> %, иностранны</w:t>
      </w:r>
      <w:r w:rsidR="00646D0A">
        <w:t xml:space="preserve">х участников </w:t>
      </w:r>
      <w:r w:rsidR="002814B2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A5367">
        <w:instrText xml:space="preserve"> FORMTEXT </w:instrText>
      </w:r>
      <w:r w:rsidR="002814B2">
        <w:fldChar w:fldCharType="separate"/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2814B2">
        <w:fldChar w:fldCharType="end"/>
      </w:r>
      <w:r w:rsidR="00646D0A">
        <w:t xml:space="preserve"> %, прочих участников </w:t>
      </w:r>
      <w:r w:rsidR="002814B2"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="002A5367">
        <w:instrText xml:space="preserve"> FORMTEXT </w:instrText>
      </w:r>
      <w:r w:rsidR="002814B2">
        <w:fldChar w:fldCharType="separate"/>
      </w:r>
      <w:r w:rsidR="005A1D9D">
        <w:t>ОАО "БАТЭ" -100</w:t>
      </w:r>
      <w:r w:rsidR="002814B2">
        <w:fldChar w:fldCharType="end"/>
      </w:r>
      <w:r w:rsidR="00031580">
        <w:t> %.</w:t>
      </w:r>
    </w:p>
    <w:p w:rsidR="00E10253" w:rsidRDefault="00950D23" w:rsidP="00031580">
      <w:pPr>
        <w:pStyle w:val="newncpi"/>
        <w:ind w:firstLine="0"/>
      </w:pPr>
      <w:r w:rsidRPr="00950D23">
        <w:rPr>
          <w:b/>
        </w:rPr>
        <w:t>Текущие финансовые результаты</w:t>
      </w:r>
      <w:r>
        <w:rPr>
          <w:b/>
        </w:rPr>
        <w:t xml:space="preserve"> </w:t>
      </w:r>
      <w:r>
        <w:t>(заполняется по желанию)</w:t>
      </w:r>
      <w:r w:rsidRPr="00F46C25">
        <w:rPr>
          <w:b/>
        </w:rPr>
        <w:t>:</w:t>
      </w:r>
      <w:r w:rsidRPr="00950D23">
        <w:t xml:space="preserve"> </w:t>
      </w:r>
      <w:sdt>
        <w:sdtPr>
          <w:id w:val="-1542966289"/>
          <w:placeholder>
            <w:docPart w:val="11DAF588100F4E2EA1ED1B8C054F50FD"/>
          </w:placeholder>
          <w:showingPlcHdr/>
        </w:sdtPr>
        <w:sdtEndPr/>
        <w:sdtContent>
          <w:r w:rsidRPr="006B0480">
            <w:rPr>
              <w:rStyle w:val="a7"/>
            </w:rPr>
            <w:t>Место для ввода текста.</w:t>
          </w:r>
        </w:sdtContent>
      </w:sdt>
    </w:p>
    <w:p w:rsidR="00950D23" w:rsidRDefault="00950D23" w:rsidP="00031580">
      <w:pPr>
        <w:pStyle w:val="newncpi"/>
        <w:ind w:firstLine="0"/>
        <w:rPr>
          <w:b/>
        </w:rPr>
      </w:pPr>
      <w:r w:rsidRPr="00950D23">
        <w:rPr>
          <w:b/>
        </w:rPr>
        <w:t>Описание проекта</w:t>
      </w:r>
      <w:r w:rsidR="00097142" w:rsidRPr="00097142">
        <w:rPr>
          <w:b/>
        </w:rPr>
        <w:t xml:space="preserve"> </w:t>
      </w:r>
      <w:r w:rsidR="00097142" w:rsidRPr="00097142">
        <w:t>(</w:t>
      </w:r>
      <w:r w:rsidR="00A23D07">
        <w:t>идея/предпосылки, состояние и этапы проекта, ожидаемые результаты)</w:t>
      </w:r>
      <w:r w:rsidRPr="00950D23">
        <w:rPr>
          <w:b/>
        </w:rPr>
        <w:t>:</w:t>
      </w:r>
      <w:r>
        <w:t xml:space="preserve"> </w:t>
      </w:r>
      <w:sdt>
        <w:sdtPr>
          <w:id w:val="1354999519"/>
          <w:placeholder>
            <w:docPart w:val="00B0AE9C1BC4459C8890589D728D225D"/>
          </w:placeholder>
        </w:sdtPr>
        <w:sdtEndPr/>
        <w:sdtContent>
          <w:r w:rsidR="005D188E">
            <w:t>Идея: о</w:t>
          </w:r>
          <w:r w:rsidR="00E24356">
            <w:t xml:space="preserve">своение производства узлов для комплектации двигателей стандарта </w:t>
          </w:r>
          <w:r w:rsidR="00E24356">
            <w:rPr>
              <w:lang w:val="en-US"/>
            </w:rPr>
            <w:t>Euro</w:t>
          </w:r>
          <w:r w:rsidR="00E24356" w:rsidRPr="00E24356">
            <w:t xml:space="preserve">-4 </w:t>
          </w:r>
          <w:r w:rsidR="00E24356">
            <w:t xml:space="preserve"> и выше</w:t>
          </w:r>
          <w:r w:rsidR="00A160F2">
            <w:t xml:space="preserve">. </w:t>
          </w:r>
          <w:r w:rsidR="004252F9">
            <w:t>Предпосылки: н</w:t>
          </w:r>
          <w:r w:rsidR="00A160F2">
            <w:t>аличие спроса на  внутреннем и внешнем рынках.</w:t>
          </w:r>
          <w:r w:rsidR="00EE2746">
            <w:t xml:space="preserve"> </w:t>
          </w:r>
          <w:r w:rsidR="004252F9">
            <w:t>Состояние: проект  в стадии реализац</w:t>
          </w:r>
          <w:r w:rsidR="005D188E">
            <w:t>ии;</w:t>
          </w:r>
          <w:r w:rsidR="00EE2746">
            <w:t xml:space="preserve">  создание ряда модификаций </w:t>
          </w:r>
          <w:r w:rsidR="004252F9">
            <w:t>водяных и масля</w:t>
          </w:r>
          <w:r w:rsidR="00EE2746">
            <w:t>ных насосов, пневмокомпрессоров</w:t>
          </w:r>
          <w:r w:rsidR="004252F9">
            <w:t xml:space="preserve"> намеченных к освоению</w:t>
          </w:r>
          <w:r w:rsidR="00EE2746">
            <w:t xml:space="preserve"> в рамках проекта</w:t>
          </w:r>
          <w:r w:rsidR="004252F9">
            <w:t xml:space="preserve">  завершено и начато производство</w:t>
          </w:r>
          <w:r w:rsidR="00B67C82">
            <w:t>.</w:t>
          </w:r>
          <w:r w:rsidR="004252F9">
            <w:t xml:space="preserve"> </w:t>
          </w:r>
          <w:r w:rsidR="00B67C82">
            <w:t>И</w:t>
          </w:r>
          <w:r w:rsidR="004252F9">
            <w:t>зделия предназначенные для турбонаддува</w:t>
          </w:r>
          <w:r w:rsidR="00EE2746">
            <w:t xml:space="preserve"> </w:t>
          </w:r>
          <w:r w:rsidR="004252F9">
            <w:t xml:space="preserve"> требуют доработки  и испытаний.</w:t>
          </w:r>
          <w:r w:rsidR="00B07790">
            <w:t xml:space="preserve"> Ожидаемые результаты: </w:t>
          </w:r>
          <w:sdt>
            <w:sdtPr>
              <w:id w:val="27365835"/>
              <w:placeholder>
                <w:docPart w:val="57074F3D7D084E048D476C179CD2B5B3"/>
              </w:placeholder>
            </w:sdtPr>
            <w:sdtEndPr/>
            <w:sdtContent>
              <w:r w:rsidR="00B07790">
                <w:t>узлы для комплектации двигателей экологического стандарта</w:t>
              </w:r>
              <w:r w:rsidR="00B07790" w:rsidRPr="00BF7A89">
                <w:t xml:space="preserve"> </w:t>
              </w:r>
              <w:r w:rsidR="007A441B">
                <w:rPr>
                  <w:lang w:val="en-US"/>
                </w:rPr>
                <w:t>Eur</w:t>
              </w:r>
              <w:r w:rsidR="007A441B">
                <w:t>о</w:t>
              </w:r>
              <w:r w:rsidR="00FE6E72">
                <w:t>-4 и выше.</w:t>
              </w:r>
            </w:sdtContent>
          </w:sdt>
        </w:sdtContent>
      </w:sdt>
    </w:p>
    <w:p w:rsidR="00F62BAF" w:rsidRPr="00950D23" w:rsidRDefault="00F62BAF" w:rsidP="00031580">
      <w:pPr>
        <w:pStyle w:val="newncpi"/>
        <w:ind w:firstLine="0"/>
        <w:rPr>
          <w:b/>
        </w:rPr>
      </w:pPr>
    </w:p>
    <w:p w:rsidR="00E10253" w:rsidRPr="00545426" w:rsidRDefault="00E10253" w:rsidP="00545426">
      <w:pPr>
        <w:pStyle w:val="newncpi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545426">
        <w:rPr>
          <w:b/>
          <w:sz w:val="32"/>
          <w:szCs w:val="32"/>
        </w:rPr>
        <w:lastRenderedPageBreak/>
        <w:t>Характеристика рынка</w:t>
      </w:r>
      <w:r w:rsidR="00564AEC" w:rsidRPr="00545426">
        <w:rPr>
          <w:b/>
          <w:sz w:val="32"/>
          <w:szCs w:val="32"/>
        </w:rPr>
        <w:t xml:space="preserve"> планируемой к выпуску продукции</w:t>
      </w:r>
    </w:p>
    <w:p w:rsidR="00AB1682" w:rsidRDefault="00AB1682" w:rsidP="00AB1682">
      <w:pPr>
        <w:pStyle w:val="newncpi"/>
        <w:ind w:firstLine="0"/>
      </w:pPr>
    </w:p>
    <w:p w:rsidR="00AB1682" w:rsidRPr="00BD2A9E" w:rsidRDefault="00AB1682" w:rsidP="00AB1682">
      <w:pPr>
        <w:pStyle w:val="newncpi"/>
        <w:ind w:firstLine="0"/>
        <w:rPr>
          <w:b/>
        </w:rPr>
      </w:pPr>
      <w:r w:rsidRPr="00BD2A9E">
        <w:rPr>
          <w:b/>
        </w:rPr>
        <w:t xml:space="preserve">Характеристика </w:t>
      </w:r>
      <w:r>
        <w:rPr>
          <w:b/>
        </w:rPr>
        <w:t xml:space="preserve">намечаемой к выпуску </w:t>
      </w:r>
      <w:r w:rsidRPr="00BD2A9E">
        <w:rPr>
          <w:b/>
        </w:rPr>
        <w:t>продукции:</w:t>
      </w:r>
    </w:p>
    <w:p w:rsidR="00A23D07" w:rsidRDefault="00A23D07" w:rsidP="00AB1682">
      <w:pPr>
        <w:pStyle w:val="newncpi"/>
        <w:numPr>
          <w:ilvl w:val="0"/>
          <w:numId w:val="4"/>
        </w:numPr>
        <w:ind w:left="0" w:firstLine="360"/>
      </w:pPr>
      <w:r>
        <w:t xml:space="preserve">наименование и описание продукции: </w:t>
      </w:r>
      <w:sdt>
        <w:sdtPr>
          <w:id w:val="1601991459"/>
          <w:placeholder>
            <w:docPart w:val="7262936B64B84959A653A8FF5CC5AC22"/>
          </w:placeholder>
        </w:sdtPr>
        <w:sdtEndPr/>
        <w:sdtContent>
          <w:r w:rsidR="008A0D08">
            <w:t>у</w:t>
          </w:r>
          <w:r w:rsidR="00BF7A89">
            <w:t>злы для комплектации двигателей экологического стандарта</w:t>
          </w:r>
          <w:r w:rsidR="00BF7A89" w:rsidRPr="00BF7A89">
            <w:t xml:space="preserve"> </w:t>
          </w:r>
          <w:r w:rsidR="007A441B">
            <w:rPr>
              <w:lang w:val="en-US"/>
            </w:rPr>
            <w:t>Eur</w:t>
          </w:r>
          <w:r w:rsidR="007A441B">
            <w:t>о</w:t>
          </w:r>
          <w:r w:rsidR="00CE69B9">
            <w:t>-4 и выше: насосы водяные</w:t>
          </w:r>
          <w:r w:rsidR="00BF7A89">
            <w:t>,</w:t>
          </w:r>
          <w:r w:rsidR="00CE69B9">
            <w:t xml:space="preserve"> </w:t>
          </w:r>
          <w:r w:rsidR="00BF7A89">
            <w:t>на</w:t>
          </w:r>
          <w:r w:rsidR="00CE69B9">
            <w:t>сосы масляные, турбокомпрессоры</w:t>
          </w:r>
          <w:r w:rsidR="00BF7A89">
            <w:t>, пневмокомпрессоры  разнообразных модификаций для различных типов двигателей</w:t>
          </w:r>
        </w:sdtContent>
      </w:sdt>
    </w:p>
    <w:p w:rsidR="00AB1682" w:rsidRDefault="00AB1682" w:rsidP="00AB1682">
      <w:pPr>
        <w:pStyle w:val="newncpi"/>
        <w:numPr>
          <w:ilvl w:val="0"/>
          <w:numId w:val="4"/>
        </w:numPr>
        <w:ind w:left="0" w:firstLine="360"/>
      </w:pPr>
      <w:r>
        <w:t>основные потребители</w:t>
      </w:r>
      <w:r w:rsidRPr="00B31569">
        <w:t xml:space="preserve">: </w:t>
      </w:r>
      <w:sdt>
        <w:sdtPr>
          <w:id w:val="6677871"/>
          <w:placeholder>
            <w:docPart w:val="C151BD15CED74F298EF19470739A0DC2"/>
          </w:placeholder>
        </w:sdtPr>
        <w:sdtEndPr/>
        <w:sdtContent>
          <w:r w:rsidR="0085147F">
            <w:t xml:space="preserve"> Белоруссия,  Россия</w:t>
          </w:r>
        </w:sdtContent>
      </w:sdt>
    </w:p>
    <w:p w:rsidR="00AA1D8E" w:rsidRDefault="00AA1D8E" w:rsidP="00AB1682">
      <w:pPr>
        <w:pStyle w:val="newncpi"/>
        <w:numPr>
          <w:ilvl w:val="0"/>
          <w:numId w:val="4"/>
        </w:numPr>
      </w:pPr>
      <w:r>
        <w:t xml:space="preserve">наличие схожих по </w:t>
      </w:r>
      <w:r w:rsidR="005D0D83">
        <w:t>потребительским</w:t>
      </w:r>
      <w:r>
        <w:t xml:space="preserve"> характеристикам товаров</w:t>
      </w:r>
      <w:r w:rsidRPr="00B31569">
        <w:t xml:space="preserve">: </w:t>
      </w:r>
      <w:sdt>
        <w:sdtPr>
          <w:id w:val="7720986"/>
          <w:placeholder>
            <w:docPart w:val="416E0B9109D843EA9ADD755FA3F95FD7"/>
          </w:placeholder>
        </w:sdtPr>
        <w:sdtEndPr/>
        <w:sdtContent>
          <w:r w:rsidR="008A0D08">
            <w:t>б</w:t>
          </w:r>
          <w:r w:rsidR="00A03970">
            <w:t>азовые модели насосов водяных и масляных, турбокомпрессор</w:t>
          </w:r>
          <w:r w:rsidR="008C6A35">
            <w:t>о</w:t>
          </w:r>
          <w:r w:rsidR="00A03970">
            <w:t>в и  пневмокомпрессоров производимых ОАО «БЗА»</w:t>
          </w:r>
        </w:sdtContent>
      </w:sdt>
    </w:p>
    <w:p w:rsidR="00AB1682" w:rsidRDefault="00B36D09" w:rsidP="00AB1682">
      <w:pPr>
        <w:pStyle w:val="newncpi"/>
        <w:numPr>
          <w:ilvl w:val="0"/>
          <w:numId w:val="4"/>
        </w:numPr>
        <w:ind w:left="0" w:firstLine="360"/>
      </w:pPr>
      <w:r>
        <w:t xml:space="preserve">предполагаемые </w:t>
      </w:r>
      <w:r w:rsidR="00AB1682">
        <w:t>каналы сбыта продукции</w:t>
      </w:r>
      <w:r w:rsidR="00983830">
        <w:t xml:space="preserve"> (включая географию сбыта)</w:t>
      </w:r>
      <w:r w:rsidR="00AB1682">
        <w:t>:</w:t>
      </w:r>
      <w:r w:rsidR="00AB1682" w:rsidRPr="00B31569">
        <w:t xml:space="preserve"> </w:t>
      </w:r>
      <w:sdt>
        <w:sdtPr>
          <w:id w:val="6677873"/>
          <w:placeholder>
            <w:docPart w:val="23BA587DFB0A40E59B4BA296A84C77D9"/>
          </w:placeholder>
        </w:sdtPr>
        <w:sdtEndPr/>
        <w:sdtContent>
          <w:r w:rsidR="008A0D08">
            <w:t>к</w:t>
          </w:r>
          <w:r w:rsidR="007C1FC3">
            <w:t>онвейерная поставка  Республика Беларусь , Россия - 55%. , дистрибьютеры и торговый дом «БАТЭ» -26%, прочие- 19%.</w:t>
          </w:r>
        </w:sdtContent>
      </w:sdt>
    </w:p>
    <w:p w:rsidR="00E10253" w:rsidRDefault="00E10253" w:rsidP="00E10253">
      <w:pPr>
        <w:pStyle w:val="newncpi"/>
        <w:ind w:firstLine="0"/>
      </w:pPr>
    </w:p>
    <w:p w:rsidR="00E10253" w:rsidRPr="00E7766F" w:rsidRDefault="003B341E" w:rsidP="00E10253">
      <w:pPr>
        <w:pStyle w:val="newncpi"/>
        <w:ind w:firstLine="0"/>
        <w:rPr>
          <w:b/>
        </w:rPr>
      </w:pPr>
      <w:r>
        <w:rPr>
          <w:b/>
        </w:rPr>
        <w:t>Описание текущ</w:t>
      </w:r>
      <w:r w:rsidRPr="003B341E">
        <w:rPr>
          <w:b/>
        </w:rPr>
        <w:t>его</w:t>
      </w:r>
      <w:r w:rsidR="00E10253">
        <w:rPr>
          <w:b/>
        </w:rPr>
        <w:t xml:space="preserve"> </w:t>
      </w:r>
      <w:r>
        <w:rPr>
          <w:b/>
        </w:rPr>
        <w:t xml:space="preserve">состояния </w:t>
      </w:r>
      <w:r w:rsidR="00443332" w:rsidRPr="00443332">
        <w:rPr>
          <w:b/>
        </w:rPr>
        <w:t>внутреннего рынка</w:t>
      </w:r>
      <w:r w:rsidR="00443332">
        <w:rPr>
          <w:b/>
        </w:rPr>
        <w:t xml:space="preserve"> планируемой к выпуску </w:t>
      </w:r>
      <w:r w:rsidR="00443332" w:rsidRPr="00E7766F">
        <w:rPr>
          <w:b/>
        </w:rPr>
        <w:t>продукции</w:t>
      </w:r>
      <w:r w:rsidR="00E10253" w:rsidRPr="00E7766F">
        <w:rPr>
          <w:b/>
        </w:rPr>
        <w:t>:</w:t>
      </w:r>
    </w:p>
    <w:p w:rsidR="00AA1D8E" w:rsidRPr="00E7766F" w:rsidRDefault="00443332" w:rsidP="00E10253">
      <w:pPr>
        <w:pStyle w:val="newncpi"/>
        <w:numPr>
          <w:ilvl w:val="0"/>
          <w:numId w:val="2"/>
        </w:numPr>
      </w:pPr>
      <w:r w:rsidRPr="00E7766F">
        <w:t>т</w:t>
      </w:r>
      <w:r w:rsidR="00AA1D8E" w:rsidRPr="00E7766F">
        <w:t>екущий объем рынка:</w:t>
      </w:r>
      <w:r w:rsidR="00CF0E8A" w:rsidRPr="00CF0E8A">
        <w:t xml:space="preserve"> </w:t>
      </w:r>
      <w:r w:rsidR="002814B2">
        <w:rPr>
          <w:lang w:val="en-US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3" w:name="ТекстовоеПоле49"/>
      <w:r w:rsidR="00CF0E8A" w:rsidRPr="00CF0E8A">
        <w:instrText xml:space="preserve"> </w:instrText>
      </w:r>
      <w:r w:rsidR="00CF0E8A">
        <w:rPr>
          <w:lang w:val="en-US"/>
        </w:rPr>
        <w:instrText>FORMTEXT</w:instrText>
      </w:r>
      <w:r w:rsidR="00CF0E8A" w:rsidRPr="00CF0E8A">
        <w:instrText xml:space="preserve"> </w:instrText>
      </w:r>
      <w:r w:rsidR="002814B2">
        <w:rPr>
          <w:lang w:val="en-US"/>
        </w:rPr>
      </w:r>
      <w:r w:rsidR="002814B2">
        <w:rPr>
          <w:lang w:val="en-US"/>
        </w:rPr>
        <w:fldChar w:fldCharType="separate"/>
      </w:r>
      <w:r w:rsidR="0085147F">
        <w:rPr>
          <w:noProof/>
        </w:rPr>
        <w:t>10,1</w:t>
      </w:r>
      <w:r w:rsidR="002814B2">
        <w:rPr>
          <w:lang w:val="en-US"/>
        </w:rPr>
        <w:fldChar w:fldCharType="end"/>
      </w:r>
      <w:bookmarkEnd w:id="3"/>
      <w:r w:rsidR="00CF0E8A" w:rsidRPr="00CF0E8A">
        <w:t xml:space="preserve"> </w:t>
      </w:r>
      <w:sdt>
        <w:sdtPr>
          <w:alias w:val="Валюта, млн."/>
          <w:tag w:val="Валюта, млн."/>
          <w:id w:val="24864392"/>
          <w:placeholder>
            <w:docPart w:val="273D180549AE434EBC65657D1389EC14"/>
          </w:placeholder>
          <w:comboBox>
            <w:listItem w:displayText="млн. долл. США" w:value="млн. долл. США"/>
            <w:listItem w:displayText="млн EUR" w:value="млн EUR"/>
          </w:comboBox>
        </w:sdtPr>
        <w:sdtEndPr/>
        <w:sdtContent>
          <w:r w:rsidR="0085147F">
            <w:t>млн. долл. США</w:t>
          </w:r>
        </w:sdtContent>
      </w:sdt>
    </w:p>
    <w:p w:rsidR="00E10253" w:rsidRPr="00E7766F" w:rsidRDefault="004569C4" w:rsidP="00E10253">
      <w:pPr>
        <w:pStyle w:val="newncpi"/>
        <w:numPr>
          <w:ilvl w:val="0"/>
          <w:numId w:val="2"/>
        </w:numPr>
      </w:pPr>
      <w:r w:rsidRPr="00E7766F">
        <w:t>государственное регулирование</w:t>
      </w:r>
      <w:r w:rsidR="007E55C5" w:rsidRPr="00E7766F">
        <w:t xml:space="preserve"> (регулирование цен, лицензирование деятельности и т.д.)</w:t>
      </w:r>
      <w:r w:rsidR="00E10253" w:rsidRPr="00E7766F">
        <w:t>:</w:t>
      </w:r>
      <w:r w:rsidR="00DF3995" w:rsidRPr="00B31569">
        <w:t xml:space="preserve"> </w:t>
      </w:r>
      <w:sdt>
        <w:sdtPr>
          <w:id w:val="6677869"/>
          <w:placeholder>
            <w:docPart w:val="18A95CD17ED0490DBCFC257A5E87BF24"/>
          </w:placeholder>
          <w:showingPlcHdr/>
        </w:sdtPr>
        <w:sdtEndPr/>
        <w:sdtContent>
          <w:r w:rsidR="00B80230" w:rsidRPr="00EF0C80">
            <w:rPr>
              <w:rStyle w:val="a7"/>
            </w:rPr>
            <w:t>Место для ввода текста.</w:t>
          </w:r>
        </w:sdtContent>
      </w:sdt>
    </w:p>
    <w:p w:rsidR="00E10253" w:rsidRDefault="00E10253" w:rsidP="00E10253">
      <w:pPr>
        <w:pStyle w:val="newncpi"/>
        <w:numPr>
          <w:ilvl w:val="0"/>
          <w:numId w:val="2"/>
        </w:numPr>
      </w:pPr>
      <w:r>
        <w:t>прочее (указать</w:t>
      </w:r>
      <w:r w:rsidRPr="00B31569">
        <w:t xml:space="preserve">): </w:t>
      </w:r>
      <w:sdt>
        <w:sdtPr>
          <w:id w:val="6677870"/>
          <w:lock w:val="sdtLocked"/>
          <w:placeholder>
            <w:docPart w:val="EF9E227665994C068A00D2715E868124"/>
          </w:placeholder>
          <w:showingPlcHdr/>
        </w:sdtPr>
        <w:sdtEndPr/>
        <w:sdtContent>
          <w:r w:rsidR="00D6761B" w:rsidRPr="00EF0C80">
            <w:rPr>
              <w:rStyle w:val="a7"/>
            </w:rPr>
            <w:t>Место для ввода текста.</w:t>
          </w:r>
        </w:sdtContent>
      </w:sdt>
    </w:p>
    <w:p w:rsidR="00114E9C" w:rsidRDefault="00114E9C" w:rsidP="00114E9C">
      <w:pPr>
        <w:pStyle w:val="newncpi"/>
        <w:ind w:left="720" w:firstLine="0"/>
      </w:pPr>
    </w:p>
    <w:p w:rsidR="00CE24C9" w:rsidRPr="00443332" w:rsidRDefault="00114E9C" w:rsidP="00114E9C">
      <w:pPr>
        <w:pStyle w:val="newncpi"/>
        <w:ind w:left="720" w:hanging="720"/>
        <w:rPr>
          <w:b/>
        </w:rPr>
      </w:pPr>
      <w:r>
        <w:rPr>
          <w:b/>
        </w:rPr>
        <w:t>Основные</w:t>
      </w:r>
      <w:r>
        <w:rPr>
          <w:b/>
          <w:caps/>
        </w:rPr>
        <w:t xml:space="preserve"> </w:t>
      </w:r>
      <w:r w:rsidRPr="00DF4284">
        <w:rPr>
          <w:b/>
        </w:rPr>
        <w:t xml:space="preserve">показатели </w:t>
      </w:r>
      <w:r w:rsidR="00443332">
        <w:rPr>
          <w:b/>
        </w:rPr>
        <w:t>внутреннего рынка планируемой к выпуску продукции</w:t>
      </w:r>
      <w:r w:rsidRPr="0046524B">
        <w:rPr>
          <w:b/>
        </w:rPr>
        <w:t>:</w:t>
      </w:r>
      <w:r>
        <w:rPr>
          <w:b/>
        </w:rPr>
        <w:t xml:space="preserve"> </w:t>
      </w:r>
    </w:p>
    <w:p w:rsidR="00CE24C9" w:rsidRPr="00CE24C9" w:rsidRDefault="00CE24C9" w:rsidP="00CE24C9">
      <w:pPr>
        <w:pStyle w:val="newncpi"/>
        <w:numPr>
          <w:ilvl w:val="0"/>
          <w:numId w:val="7"/>
        </w:numPr>
      </w:pPr>
      <w:r>
        <w:t xml:space="preserve">годовой </w:t>
      </w:r>
      <w:r w:rsidRPr="00CE24C9">
        <w:t>объем промышленного производства</w:t>
      </w:r>
      <w:r w:rsidR="005D2987" w:rsidRPr="005D2987">
        <w:t xml:space="preserve"> продукции</w:t>
      </w:r>
      <w:r w:rsidR="00443332">
        <w:t>, в текущих ценах</w:t>
      </w:r>
      <w:r>
        <w:t xml:space="preserve">: </w:t>
      </w:r>
      <w:r w:rsidR="002814B2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C0572F">
        <w:t>77</w:t>
      </w:r>
      <w:r w:rsidR="002814B2">
        <w:fldChar w:fldCharType="end"/>
      </w:r>
      <w:r>
        <w:t xml:space="preserve"> </w:t>
      </w:r>
      <w:sdt>
        <w:sdtPr>
          <w:alias w:val="Выбор валюты"/>
          <w:tag w:val="Выбор валюты"/>
          <w:id w:val="21880501"/>
          <w:lock w:val="sdtLocked"/>
          <w:placeholder>
            <w:docPart w:val="4AC1EE3E05284C188BCEC8C9D2A60A7D"/>
          </w:placeholder>
          <w:comboBox>
            <w:listItem w:displayText="млн долл США" w:value="млн долл США"/>
            <w:listItem w:displayText="млн EUR" w:value="млн EUR"/>
            <w:listItem w:displayText="млрд бел. руб" w:value="млрд бел. руб"/>
          </w:comboBox>
        </w:sdtPr>
        <w:sdtEndPr/>
        <w:sdtContent>
          <w:r w:rsidR="00643AC6">
            <w:t>млрд. бел. руб</w:t>
          </w:r>
        </w:sdtContent>
      </w:sdt>
      <w:r w:rsidR="00B36D09">
        <w:t xml:space="preserve"> </w:t>
      </w:r>
      <w:r w:rsidR="00B6086B">
        <w:t xml:space="preserve">в </w:t>
      </w:r>
      <w:r w:rsidR="002814B2">
        <w:fldChar w:fldCharType="begin">
          <w:ffData>
            <w:name w:val=""/>
            <w:enabled/>
            <w:calcOnExit w:val="0"/>
            <w:textInput/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643AC6">
        <w:t xml:space="preserve">2015 </w:t>
      </w:r>
      <w:r w:rsidR="002814B2">
        <w:fldChar w:fldCharType="end"/>
      </w:r>
      <w:r w:rsidR="00B31569">
        <w:t xml:space="preserve"> году</w:t>
      </w:r>
      <w:r w:rsidR="0046524B" w:rsidRPr="00643AC6">
        <w:t>;</w:t>
      </w:r>
    </w:p>
    <w:p w:rsidR="00CE24C9" w:rsidRDefault="00CE24C9" w:rsidP="00CE24C9">
      <w:pPr>
        <w:pStyle w:val="newncpi"/>
        <w:numPr>
          <w:ilvl w:val="0"/>
          <w:numId w:val="7"/>
        </w:numPr>
      </w:pPr>
      <w:r>
        <w:t xml:space="preserve">рентабельность </w:t>
      </w:r>
      <w:r w:rsidR="00443332">
        <w:t xml:space="preserve">продаж продукции </w:t>
      </w:r>
      <w:r>
        <w:t xml:space="preserve">(в %): </w:t>
      </w:r>
      <w:r w:rsidR="002814B2">
        <w:fldChar w:fldCharType="begin">
          <w:ffData>
            <w:name w:val=""/>
            <w:enabled/>
            <w:calcOnExit w:val="0"/>
            <w:textInput/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D46279" w:rsidRPr="00D46279">
        <w:t xml:space="preserve"> </w:t>
      </w:r>
      <w:r w:rsidR="00954412">
        <w:t> </w:t>
      </w:r>
      <w:r w:rsidR="00F413A2">
        <w:t>15,8</w:t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2814B2">
        <w:fldChar w:fldCharType="end"/>
      </w:r>
      <w:r>
        <w:t xml:space="preserve"> </w:t>
      </w:r>
      <w:r w:rsidR="00B6086B">
        <w:t xml:space="preserve">(в </w:t>
      </w:r>
      <w:r w:rsidR="002814B2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6086B">
        <w:instrText xml:space="preserve"> FORMTEXT </w:instrText>
      </w:r>
      <w:r w:rsidR="002814B2">
        <w:fldChar w:fldCharType="separate"/>
      </w:r>
      <w:r w:rsidR="00F413A2">
        <w:t>2015</w:t>
      </w:r>
      <w:r w:rsidR="002814B2">
        <w:fldChar w:fldCharType="end"/>
      </w:r>
      <w:r w:rsidR="00B31569">
        <w:t xml:space="preserve"> году)</w:t>
      </w:r>
      <w:r w:rsidR="0046524B" w:rsidRPr="0046524B">
        <w:t>;</w:t>
      </w:r>
    </w:p>
    <w:p w:rsidR="00CE24C9" w:rsidRDefault="00CE24C9" w:rsidP="00CE24C9">
      <w:pPr>
        <w:pStyle w:val="newncpi"/>
        <w:numPr>
          <w:ilvl w:val="0"/>
          <w:numId w:val="7"/>
        </w:numPr>
      </w:pPr>
      <w:r>
        <w:t>среднемесячная номинальная зараб</w:t>
      </w:r>
      <w:r w:rsidR="00443332">
        <w:t>отная плата работников аналогичных предприятий</w:t>
      </w:r>
      <w:r>
        <w:t xml:space="preserve">: </w:t>
      </w:r>
      <w:r w:rsidR="002814B2">
        <w:fldChar w:fldCharType="begin">
          <w:ffData>
            <w:name w:val=""/>
            <w:enabled/>
            <w:calcOnExit w:val="0"/>
            <w:textInput/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CE69B9">
        <w:t>6,77 млн. руб.</w:t>
      </w:r>
      <w:r w:rsidR="002814B2">
        <w:fldChar w:fldCharType="end"/>
      </w:r>
      <w:r>
        <w:t xml:space="preserve"> </w:t>
      </w:r>
      <w:sdt>
        <w:sdtPr>
          <w:alias w:val="Выбор валюты"/>
          <w:tag w:val="Выбор валюты"/>
          <w:id w:val="21880504"/>
          <w:placeholder>
            <w:docPart w:val="578012F0D13C420CB9B8541C55076C94"/>
          </w:placeholder>
          <w:showingPlcHdr/>
          <w:comboBox>
            <w:listItem w:displayText="долл США" w:value="долл США"/>
            <w:listItem w:displayText=" EUR" w:value=" EUR"/>
            <w:listItem w:displayText="тыс. бел. руб" w:value="тыс. бел. руб"/>
          </w:comboBox>
        </w:sdtPr>
        <w:sdtEndPr/>
        <w:sdtContent>
          <w:r w:rsidR="00954412" w:rsidRPr="00F63FE8">
            <w:rPr>
              <w:rStyle w:val="a7"/>
            </w:rPr>
            <w:t>Выберите элемент.</w:t>
          </w:r>
        </w:sdtContent>
      </w:sdt>
      <w:r w:rsidR="00B6086B">
        <w:t xml:space="preserve"> (в </w:t>
      </w:r>
      <w:r w:rsidR="002814B2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B6086B">
        <w:instrText xml:space="preserve"> FORMTEXT </w:instrText>
      </w:r>
      <w:r w:rsidR="002814B2">
        <w:fldChar w:fldCharType="separate"/>
      </w:r>
      <w:r w:rsidR="00CE69B9">
        <w:t>2015</w:t>
      </w:r>
      <w:r w:rsidR="002814B2">
        <w:fldChar w:fldCharType="end"/>
      </w:r>
      <w:r w:rsidR="00B31569">
        <w:t xml:space="preserve"> году)</w:t>
      </w:r>
      <w:r w:rsidR="0046524B" w:rsidRPr="00CE69B9">
        <w:t>;</w:t>
      </w:r>
    </w:p>
    <w:p w:rsidR="00AA1D8E" w:rsidRDefault="0046524B" w:rsidP="00CE24C9">
      <w:pPr>
        <w:pStyle w:val="newncpi"/>
        <w:numPr>
          <w:ilvl w:val="0"/>
          <w:numId w:val="7"/>
        </w:numPr>
      </w:pPr>
      <w:r>
        <w:rPr>
          <w:lang w:val="en-US"/>
        </w:rPr>
        <w:t>c</w:t>
      </w:r>
      <w:r w:rsidR="00AA1D8E">
        <w:t xml:space="preserve">тепень концентрации (примерная </w:t>
      </w:r>
      <w:r w:rsidR="00C92CC8">
        <w:t xml:space="preserve">суммарная </w:t>
      </w:r>
      <w:r w:rsidR="00AA1D8E">
        <w:t xml:space="preserve">доля рынка пяти крупнейших игроков, в %): </w:t>
      </w:r>
      <w:r w:rsidR="002814B2">
        <w:fldChar w:fldCharType="begin">
          <w:ffData>
            <w:name w:val=""/>
            <w:enabled/>
            <w:calcOnExit w:val="0"/>
            <w:textInput/>
          </w:ffData>
        </w:fldChar>
      </w:r>
      <w:r w:rsidR="00AA1D8E">
        <w:instrText xml:space="preserve"> FORMTEXT </w:instrText>
      </w:r>
      <w:r w:rsidR="002814B2">
        <w:fldChar w:fldCharType="separate"/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954412">
        <w:t> </w:t>
      </w:r>
      <w:r w:rsidR="002814B2">
        <w:fldChar w:fldCharType="end"/>
      </w:r>
      <w:r w:rsidRPr="0046524B">
        <w:t>.</w:t>
      </w:r>
    </w:p>
    <w:p w:rsidR="00F62BAF" w:rsidRDefault="00F62BAF" w:rsidP="00196F41">
      <w:pPr>
        <w:pStyle w:val="newncpi"/>
      </w:pPr>
    </w:p>
    <w:p w:rsidR="00196F41" w:rsidRPr="00545426" w:rsidRDefault="00196F41" w:rsidP="00545426">
      <w:pPr>
        <w:pStyle w:val="newncpi0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545426">
        <w:rPr>
          <w:b/>
          <w:sz w:val="32"/>
          <w:szCs w:val="32"/>
        </w:rPr>
        <w:t>Перспективность и конкурентные преимущества</w:t>
      </w:r>
      <w:r w:rsidR="003B341E">
        <w:rPr>
          <w:b/>
          <w:sz w:val="32"/>
          <w:szCs w:val="32"/>
        </w:rPr>
        <w:t xml:space="preserve"> проекта</w:t>
      </w:r>
    </w:p>
    <w:p w:rsidR="00196F41" w:rsidRDefault="00196F41" w:rsidP="00196F41">
      <w:pPr>
        <w:pStyle w:val="newncpi0"/>
      </w:pPr>
    </w:p>
    <w:p w:rsidR="00196F41" w:rsidRPr="00545426" w:rsidRDefault="00196F41" w:rsidP="00196F41">
      <w:pPr>
        <w:pStyle w:val="newncpi"/>
        <w:ind w:firstLine="0"/>
        <w:rPr>
          <w:sz w:val="28"/>
          <w:szCs w:val="28"/>
          <w:lang w:val="en-US"/>
        </w:rPr>
      </w:pPr>
      <w:r w:rsidRPr="00545426">
        <w:rPr>
          <w:b/>
          <w:sz w:val="28"/>
          <w:szCs w:val="28"/>
        </w:rPr>
        <w:t>Описание имеющейся инфраструктуры</w:t>
      </w:r>
      <w:r w:rsidRPr="001505CD">
        <w:rPr>
          <w:b/>
          <w:sz w:val="28"/>
          <w:szCs w:val="28"/>
        </w:rPr>
        <w:t>:</w:t>
      </w:r>
      <w:r w:rsidRPr="00545426">
        <w:rPr>
          <w:sz w:val="28"/>
          <w:szCs w:val="28"/>
        </w:rPr>
        <w:t xml:space="preserve"> </w:t>
      </w:r>
    </w:p>
    <w:p w:rsidR="00545426" w:rsidRPr="00545426" w:rsidRDefault="00545426" w:rsidP="00196F41">
      <w:pPr>
        <w:pStyle w:val="newncpi"/>
        <w:ind w:firstLine="0"/>
        <w:rPr>
          <w:lang w:val="en-US"/>
        </w:rPr>
      </w:pPr>
    </w:p>
    <w:p w:rsidR="00196F41" w:rsidRPr="00545426" w:rsidRDefault="00545426" w:rsidP="00196F41">
      <w:pPr>
        <w:pStyle w:val="newncpi"/>
        <w:ind w:firstLine="0"/>
        <w:rPr>
          <w:b/>
        </w:rPr>
      </w:pPr>
      <w:r>
        <w:rPr>
          <w:b/>
        </w:rPr>
        <w:t>Ж</w:t>
      </w:r>
      <w:r w:rsidR="00196F41" w:rsidRPr="00545426">
        <w:rPr>
          <w:b/>
        </w:rPr>
        <w:t>/д и автотранспортный доступ</w:t>
      </w:r>
      <w:r w:rsidRPr="00545426">
        <w:rPr>
          <w:b/>
        </w:rPr>
        <w:t xml:space="preserve">: </w:t>
      </w:r>
    </w:p>
    <w:p w:rsidR="00545426" w:rsidRPr="001A4CCC" w:rsidRDefault="002814B2" w:rsidP="00196F41">
      <w:pPr>
        <w:pStyle w:val="newncpi"/>
        <w:ind w:firstLine="0"/>
      </w:pPr>
      <w:r>
        <w:rPr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Флажок45"/>
      <w:r w:rsidR="00545426" w:rsidRPr="00545426">
        <w:instrText xml:space="preserve"> </w:instrText>
      </w:r>
      <w:r w:rsidR="00545426">
        <w:rPr>
          <w:lang w:val="en-US"/>
        </w:rPr>
        <w:instrText>FORMCHECKBOX</w:instrText>
      </w:r>
      <w:r w:rsidR="00545426" w:rsidRPr="00545426">
        <w:instrText xml:space="preserve"> </w:instrText>
      </w:r>
      <w:r w:rsidR="00022848">
        <w:rPr>
          <w:lang w:val="en-US"/>
        </w:rPr>
      </w:r>
      <w:r w:rsidR="00022848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4"/>
      <w:r w:rsidR="00545426">
        <w:t xml:space="preserve"> с</w:t>
      </w:r>
      <w:r w:rsidR="00545426" w:rsidRPr="00545426">
        <w:t>обственная ж/д ветка</w:t>
      </w:r>
      <w:r w:rsidR="00545426">
        <w:t xml:space="preserve"> (указать расстояние в км</w:t>
      </w:r>
      <w:r w:rsidR="008004E5">
        <w:t>)</w:t>
      </w:r>
      <w:r w:rsidR="00545426">
        <w:t>:</w:t>
      </w:r>
      <w:r w:rsidR="00E000C3">
        <w:t xml:space="preserve">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" w:name="ТекстовоеПоле48"/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>
        <w:rPr>
          <w:lang w:val="en-US"/>
        </w:rPr>
        <w:fldChar w:fldCharType="end"/>
      </w:r>
      <w:bookmarkEnd w:id="5"/>
    </w:p>
    <w:p w:rsidR="00545426" w:rsidRPr="001A4CCC" w:rsidRDefault="002814B2" w:rsidP="00196F41">
      <w:pPr>
        <w:pStyle w:val="newncpi"/>
        <w:ind w:firstLine="0"/>
      </w:pPr>
      <w: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Флажок46"/>
      <w:r w:rsidR="00545426">
        <w:instrText xml:space="preserve"> FORMCHECKBOX </w:instrText>
      </w:r>
      <w:r w:rsidR="00022848">
        <w:fldChar w:fldCharType="separate"/>
      </w:r>
      <w:r>
        <w:fldChar w:fldCharType="end"/>
      </w:r>
      <w:bookmarkEnd w:id="6"/>
      <w:r w:rsidR="00545426">
        <w:t xml:space="preserve"> ветка БелЖД (указать расстояние в км</w:t>
      </w:r>
      <w:r w:rsidR="008004E5">
        <w:t>)</w:t>
      </w:r>
      <w:r w:rsidR="00545426">
        <w:t>:</w:t>
      </w:r>
      <w:r w:rsidR="00E000C3">
        <w:t xml:space="preserve">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2027E1">
        <w:t>5км.</w:t>
      </w:r>
      <w:r>
        <w:rPr>
          <w:lang w:val="en-US"/>
        </w:rPr>
        <w:fldChar w:fldCharType="end"/>
      </w:r>
    </w:p>
    <w:p w:rsidR="00545426" w:rsidRDefault="002814B2" w:rsidP="00196F41">
      <w:pPr>
        <w:pStyle w:val="newncpi"/>
        <w:ind w:firstLine="0"/>
      </w:pPr>
      <w:r>
        <w:fldChar w:fldCharType="begin">
          <w:ffData>
            <w:name w:val="Флажок4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7" w:name="Флажок47"/>
      <w:r w:rsidR="00545426">
        <w:instrText xml:space="preserve"> FORMCHECKBOX </w:instrText>
      </w:r>
      <w:r w:rsidR="00022848">
        <w:fldChar w:fldCharType="separate"/>
      </w:r>
      <w:r>
        <w:fldChar w:fldCharType="end"/>
      </w:r>
      <w:bookmarkEnd w:id="7"/>
      <w:r w:rsidR="00545426">
        <w:t xml:space="preserve"> общереспубликанские автомобильные дороги (указать расстояние в км</w:t>
      </w:r>
      <w:r w:rsidR="008004E5">
        <w:t>)</w:t>
      </w:r>
      <w:r w:rsidR="00545426">
        <w:t>:</w:t>
      </w:r>
      <w:r w:rsidR="00E000C3">
        <w:t xml:space="preserve">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2027E1">
        <w:t>0,5 км.</w:t>
      </w:r>
      <w:r>
        <w:rPr>
          <w:lang w:val="en-US"/>
        </w:rPr>
        <w:fldChar w:fldCharType="end"/>
      </w:r>
    </w:p>
    <w:p w:rsidR="008E517E" w:rsidRDefault="002814B2" w:rsidP="00196F41">
      <w:pPr>
        <w:pStyle w:val="newncpi"/>
        <w:ind w:firstLine="0"/>
      </w:pPr>
      <w: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Флажок48"/>
      <w:r w:rsidR="00545426">
        <w:instrText xml:space="preserve"> FORMCHECKBOX </w:instrText>
      </w:r>
      <w:r w:rsidR="00022848">
        <w:fldChar w:fldCharType="separate"/>
      </w:r>
      <w:r>
        <w:fldChar w:fldCharType="end"/>
      </w:r>
      <w:bookmarkEnd w:id="8"/>
      <w:r w:rsidR="00545426">
        <w:t xml:space="preserve"> другие дороги с усовершенствованным покрытием (указать расстояние в км</w:t>
      </w:r>
      <w:r w:rsidR="008004E5">
        <w:t>)</w:t>
      </w:r>
      <w:r w:rsidR="00545426">
        <w:t>:</w:t>
      </w:r>
      <w:r w:rsidR="00E000C3">
        <w:t xml:space="preserve">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>
        <w:rPr>
          <w:lang w:val="en-US"/>
        </w:rPr>
        <w:fldChar w:fldCharType="end"/>
      </w:r>
    </w:p>
    <w:p w:rsidR="00916DA7" w:rsidRPr="00916DA7" w:rsidRDefault="00916DA7" w:rsidP="00196F41">
      <w:pPr>
        <w:pStyle w:val="newncpi"/>
        <w:ind w:firstLine="0"/>
      </w:pPr>
    </w:p>
    <w:p w:rsidR="006613CB" w:rsidRDefault="00300974" w:rsidP="00196F41">
      <w:pPr>
        <w:pStyle w:val="newncpi"/>
        <w:ind w:firstLine="0"/>
        <w:rPr>
          <w:b/>
        </w:rPr>
      </w:pPr>
      <w:r w:rsidRPr="00300974">
        <w:rPr>
          <w:b/>
        </w:rPr>
        <w:t>Наличие коммуникаций</w:t>
      </w:r>
      <w:r>
        <w:rPr>
          <w:b/>
        </w:rPr>
        <w:t>:</w:t>
      </w:r>
    </w:p>
    <w:p w:rsidR="00300974" w:rsidRPr="001A4CCC" w:rsidRDefault="002814B2" w:rsidP="00196F41">
      <w:pPr>
        <w:pStyle w:val="newncpi"/>
        <w:ind w:firstLine="0"/>
        <w:rPr>
          <w:b/>
        </w:rPr>
      </w:pPr>
      <w:r>
        <w:rPr>
          <w:b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Флажок49"/>
      <w:r w:rsidR="00300974">
        <w:rPr>
          <w:b/>
        </w:rPr>
        <w:instrText xml:space="preserve"> FORMCHECKBOX </w:instrText>
      </w:r>
      <w:r w:rsidR="00022848">
        <w:rPr>
          <w:b/>
        </w:rPr>
      </w:r>
      <w:r w:rsidR="00022848">
        <w:rPr>
          <w:b/>
        </w:rPr>
        <w:fldChar w:fldCharType="separate"/>
      </w:r>
      <w:r>
        <w:rPr>
          <w:b/>
        </w:rPr>
        <w:fldChar w:fldCharType="end"/>
      </w:r>
      <w:bookmarkEnd w:id="9"/>
      <w:r w:rsidR="00300974">
        <w:rPr>
          <w:b/>
        </w:rPr>
        <w:t xml:space="preserve"> </w:t>
      </w:r>
      <w:r w:rsidR="00300974" w:rsidRPr="00300974">
        <w:t>электросеть</w:t>
      </w:r>
      <w:r w:rsidR="00300974">
        <w:t xml:space="preserve"> (вольтаж:</w:t>
      </w:r>
      <w:r w:rsidR="00AB1682">
        <w:t xml:space="preserve">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B31569" w:rsidRPr="001A4CCC">
        <w:instrText xml:space="preserve"> </w:instrText>
      </w:r>
      <w:r w:rsidR="00B31569">
        <w:rPr>
          <w:lang w:val="en-US"/>
        </w:rPr>
        <w:instrText>FORMTEXT</w:instrText>
      </w:r>
      <w:r w:rsidR="00B31569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31C01">
        <w:t>0,4кВ</w:t>
      </w:r>
      <w:r>
        <w:rPr>
          <w:lang w:val="en-US"/>
        </w:rPr>
        <w:fldChar w:fldCharType="end"/>
      </w:r>
      <w:r w:rsidR="00300974">
        <w:t>, расстояние в км</w:t>
      </w:r>
      <w:r w:rsidR="00E000C3">
        <w:t xml:space="preserve">: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 w:rsidR="00954412">
        <w:rPr>
          <w:lang w:val="en-US"/>
        </w:rPr>
        <w:t> </w:t>
      </w:r>
      <w:r>
        <w:rPr>
          <w:lang w:val="en-US"/>
        </w:rPr>
        <w:fldChar w:fldCharType="end"/>
      </w:r>
      <w:r w:rsidR="001A4CCC" w:rsidRPr="001A4CCC">
        <w:t>)</w:t>
      </w:r>
    </w:p>
    <w:p w:rsidR="00300974" w:rsidRDefault="002814B2" w:rsidP="00196F41">
      <w:pPr>
        <w:pStyle w:val="newncpi"/>
        <w:ind w:firstLine="0"/>
      </w:pPr>
      <w:r w:rsidRPr="00300974">
        <w:fldChar w:fldCharType="begin">
          <w:ffData>
            <w:name w:val="Флажок5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0" w:name="Флажок50"/>
      <w:r w:rsidR="00300974" w:rsidRPr="00300974">
        <w:instrText xml:space="preserve"> FORMCHECKBOX </w:instrText>
      </w:r>
      <w:r w:rsidR="00022848">
        <w:fldChar w:fldCharType="separate"/>
      </w:r>
      <w:r w:rsidRPr="00300974">
        <w:fldChar w:fldCharType="end"/>
      </w:r>
      <w:bookmarkEnd w:id="10"/>
      <w:r w:rsidR="00300974" w:rsidRPr="00300974">
        <w:t xml:space="preserve"> водопровод</w:t>
      </w:r>
    </w:p>
    <w:p w:rsidR="00300974" w:rsidRDefault="002814B2" w:rsidP="00196F41">
      <w:pPr>
        <w:pStyle w:val="newncpi"/>
        <w:ind w:firstLine="0"/>
      </w:pPr>
      <w:r>
        <w:fldChar w:fldCharType="begin">
          <w:ffData>
            <w:name w:val="Флажок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Флажок51"/>
      <w:r w:rsidR="00300974">
        <w:instrText xml:space="preserve"> FORMCHECKBOX </w:instrText>
      </w:r>
      <w:r w:rsidR="00022848">
        <w:fldChar w:fldCharType="separate"/>
      </w:r>
      <w:r>
        <w:fldChar w:fldCharType="end"/>
      </w:r>
      <w:bookmarkEnd w:id="11"/>
      <w:r w:rsidR="00300974">
        <w:t xml:space="preserve"> газопровод</w:t>
      </w:r>
    </w:p>
    <w:p w:rsidR="00E000C3" w:rsidRPr="00300974" w:rsidRDefault="00E000C3" w:rsidP="00196F41">
      <w:pPr>
        <w:pStyle w:val="newncpi"/>
        <w:ind w:firstLine="0"/>
      </w:pPr>
    </w:p>
    <w:p w:rsidR="00300974" w:rsidRDefault="00E000C3" w:rsidP="00196F41">
      <w:pPr>
        <w:pStyle w:val="newncpi"/>
        <w:ind w:firstLine="0"/>
        <w:rPr>
          <w:b/>
        </w:rPr>
      </w:pPr>
      <w:r>
        <w:rPr>
          <w:b/>
        </w:rPr>
        <w:t>Земельный участок и производственные площади:</w:t>
      </w:r>
    </w:p>
    <w:bookmarkStart w:id="12" w:name="Флажок52"/>
    <w:p w:rsidR="00E000C3" w:rsidRPr="001A4CCC" w:rsidRDefault="002814B2" w:rsidP="00196F41">
      <w:pPr>
        <w:pStyle w:val="newncpi"/>
        <w:ind w:firstLine="0"/>
      </w:pPr>
      <w:r>
        <w:fldChar w:fldCharType="begin">
          <w:ffData>
            <w:name w:val="Флажок5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E000C3">
        <w:instrText xml:space="preserve"> FORMCHECKBOX </w:instrText>
      </w:r>
      <w:r w:rsidR="00022848">
        <w:fldChar w:fldCharType="separate"/>
      </w:r>
      <w:r>
        <w:fldChar w:fldCharType="end"/>
      </w:r>
      <w:bookmarkEnd w:id="12"/>
      <w:r w:rsidR="00E000C3">
        <w:t xml:space="preserve"> наличие земельного участка (площадь</w:t>
      </w:r>
      <w:r w:rsidR="00443332">
        <w:t>:</w:t>
      </w:r>
      <w:r w:rsidR="00E000C3">
        <w:t xml:space="preserve">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80230">
        <w:t>11,9477 га</w:t>
      </w:r>
      <w:r>
        <w:rPr>
          <w:lang w:val="en-US"/>
        </w:rPr>
        <w:fldChar w:fldCharType="end"/>
      </w:r>
      <w:r w:rsidR="00E000C3">
        <w:t>, назначение:</w:t>
      </w:r>
      <w:r w:rsidR="00F62D8A" w:rsidRPr="00F62D8A">
        <w:t xml:space="preserve"> </w:t>
      </w:r>
      <w:sdt>
        <w:sdtPr>
          <w:id w:val="7516582"/>
          <w:placeholder>
            <w:docPart w:val="DefaultPlaceholder_22675703"/>
          </w:placeholder>
        </w:sdtPr>
        <w:sdtEndPr/>
        <w:sdtContent>
          <w:r w:rsidR="007D6646">
            <w:t>д</w:t>
          </w:r>
          <w:r w:rsidR="00B80230">
            <w:t>ля обслужитвания зданий и сооружений производственной базы</w:t>
          </w:r>
        </w:sdtContent>
      </w:sdt>
      <w:r w:rsidR="00B31569">
        <w:t>)</w:t>
      </w:r>
    </w:p>
    <w:p w:rsidR="00E000C3" w:rsidRDefault="002814B2" w:rsidP="00E000C3">
      <w:pPr>
        <w:pStyle w:val="newncpi"/>
        <w:ind w:firstLine="0"/>
      </w:pPr>
      <w:r>
        <w:fldChar w:fldCharType="begin">
          <w:ffData>
            <w:name w:val="Флажок5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Флажок53"/>
      <w:r w:rsidR="00E000C3">
        <w:instrText xml:space="preserve"> FORMCHECKBOX </w:instrText>
      </w:r>
      <w:r w:rsidR="00022848">
        <w:fldChar w:fldCharType="separate"/>
      </w:r>
      <w:r>
        <w:fldChar w:fldCharType="end"/>
      </w:r>
      <w:bookmarkEnd w:id="13"/>
      <w:r w:rsidR="00E000C3">
        <w:t xml:space="preserve"> наличие строений (площадь</w:t>
      </w:r>
      <w:r w:rsidR="00443332">
        <w:t>:</w:t>
      </w:r>
      <w:r w:rsidR="00E000C3">
        <w:t xml:space="preserve">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80230">
        <w:t>107673 м2</w:t>
      </w:r>
      <w:r>
        <w:rPr>
          <w:lang w:val="en-US"/>
        </w:rPr>
        <w:fldChar w:fldCharType="end"/>
      </w:r>
      <w:r w:rsidR="00E000C3">
        <w:t xml:space="preserve">, назначение: </w:t>
      </w:r>
      <w: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14" w:name="ТекстовоеПоле51"/>
      <w:r w:rsidR="00D6761B">
        <w:instrText xml:space="preserve"> FORMTEXT </w:instrText>
      </w:r>
      <w:r>
        <w:fldChar w:fldCharType="separate"/>
      </w:r>
      <w:r w:rsidR="00066719">
        <w:t>для организации производства</w:t>
      </w:r>
      <w:r w:rsidR="00066719" w:rsidRPr="00066719">
        <w:rPr>
          <w:noProof/>
        </w:rPr>
        <w:t xml:space="preserve">  узлов и отдельных деталей к дизельным двигателям </w:t>
      </w:r>
      <w:r w:rsidR="00066719">
        <w:rPr>
          <w:noProof/>
        </w:rPr>
        <w:t>авто</w:t>
      </w:r>
      <w:r w:rsidR="00066719" w:rsidRPr="00066719">
        <w:rPr>
          <w:noProof/>
        </w:rPr>
        <w:t xml:space="preserve">тракторной техники </w:t>
      </w:r>
      <w:r>
        <w:fldChar w:fldCharType="end"/>
      </w:r>
      <w:bookmarkEnd w:id="14"/>
      <w:r w:rsidR="00E000C3">
        <w:t>, краткое описание:</w:t>
      </w:r>
      <w:r w:rsidR="00F62D8A" w:rsidRPr="00F62D8A">
        <w:t xml:space="preserve"> </w:t>
      </w:r>
      <w:sdt>
        <w:sdtPr>
          <w:id w:val="7516583"/>
          <w:placeholder>
            <w:docPart w:val="DefaultPlaceholder_22675703"/>
          </w:placeholder>
        </w:sdtPr>
        <w:sdtEndPr/>
        <w:sdtContent>
          <w:r w:rsidR="00066719">
            <w:t>производственные цеха, гара</w:t>
          </w:r>
          <w:r w:rsidR="008A0D08">
            <w:t>ж на 25 машин, административно-</w:t>
          </w:r>
          <w:r w:rsidR="00066719">
            <w:t>бытовой корпус,</w:t>
          </w:r>
          <w:r w:rsidR="008A0D08">
            <w:t xml:space="preserve"> </w:t>
          </w:r>
          <w:r w:rsidR="00066719">
            <w:t>подстанция, компрессорная станция высокого  и низкого давления, насосная, станция разрушения эмульсии, проходная, станция нейтрализации химстоков, насосная станция ливневых стоков,</w:t>
          </w:r>
          <w:r w:rsidR="008A0D08">
            <w:t xml:space="preserve"> </w:t>
          </w:r>
          <w:r w:rsidR="00066719">
            <w:t>арт.скважина.</w:t>
          </w:r>
        </w:sdtContent>
      </w:sdt>
      <w:r w:rsidR="00E000C3">
        <w:t>)</w:t>
      </w:r>
    </w:p>
    <w:p w:rsidR="00E000C3" w:rsidRDefault="00E000C3" w:rsidP="00196F41">
      <w:pPr>
        <w:pStyle w:val="newncpi"/>
        <w:ind w:firstLine="0"/>
      </w:pPr>
    </w:p>
    <w:p w:rsidR="00E000C3" w:rsidRPr="00311D17" w:rsidRDefault="00E000C3" w:rsidP="00196F41">
      <w:pPr>
        <w:pStyle w:val="newncpi"/>
        <w:ind w:firstLine="0"/>
        <w:rPr>
          <w:b/>
        </w:rPr>
      </w:pPr>
      <w:r w:rsidRPr="00E000C3">
        <w:rPr>
          <w:b/>
        </w:rPr>
        <w:t>Прочая инфраструктура</w:t>
      </w:r>
      <w:r w:rsidR="00BE71C4" w:rsidRPr="00311D17">
        <w:rPr>
          <w:b/>
        </w:rPr>
        <w:t>:</w:t>
      </w:r>
    </w:p>
    <w:p w:rsidR="00196F41" w:rsidRDefault="002814B2" w:rsidP="00196F41">
      <w:pPr>
        <w:pStyle w:val="newncpi"/>
        <w:ind w:firstLine="0"/>
      </w:pPr>
      <w: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Флажок23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15"/>
      <w:r w:rsidR="00196F41">
        <w:t xml:space="preserve"> склады хранения, логистические терминалы</w:t>
      </w:r>
      <w:r w:rsidR="00E000C3">
        <w:t xml:space="preserve"> (площадь: </w:t>
      </w:r>
      <w:r>
        <w:rPr>
          <w:lang w:val="en-US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="001A4CCC" w:rsidRPr="001A4CCC">
        <w:instrText xml:space="preserve"> </w:instrText>
      </w:r>
      <w:r w:rsidR="001A4CCC">
        <w:rPr>
          <w:lang w:val="en-US"/>
        </w:rPr>
        <w:instrText>FORMTEXT</w:instrText>
      </w:r>
      <w:r w:rsidR="001A4CCC" w:rsidRPr="001A4CCC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066719">
        <w:t>6444 м2</w:t>
      </w:r>
      <w:r>
        <w:rPr>
          <w:lang w:val="en-US"/>
        </w:rPr>
        <w:fldChar w:fldCharType="end"/>
      </w:r>
      <w:r w:rsidR="00E000C3">
        <w:t xml:space="preserve">, описание: </w:t>
      </w:r>
      <w:sdt>
        <w:sdtPr>
          <w:id w:val="2313179"/>
          <w:placeholder>
            <w:docPart w:val="15B0D3B53D7343C7AF37FD1DC4633467"/>
          </w:placeholder>
        </w:sdtPr>
        <w:sdtEndPr/>
        <w:sdtContent>
          <w:r w:rsidR="00066719">
            <w:t xml:space="preserve"> центральный склад, склад ЦИС, </w:t>
          </w:r>
          <w:r w:rsidR="00912528">
            <w:t xml:space="preserve">склад сбыта, </w:t>
          </w:r>
          <w:r w:rsidR="00066719">
            <w:t>склад ОКСа, склад масел,</w:t>
          </w:r>
          <w:r w:rsidR="00912528">
            <w:t xml:space="preserve"> металлические складские помещения.</w:t>
          </w:r>
        </w:sdtContent>
      </w:sdt>
      <w:r w:rsidR="00E000C3">
        <w:t>)</w:t>
      </w:r>
    </w:p>
    <w:p w:rsidR="00196F41" w:rsidRDefault="002814B2" w:rsidP="00196F41">
      <w:pPr>
        <w:pStyle w:val="newncpi"/>
        <w:ind w:firstLine="0"/>
      </w:pPr>
      <w:r>
        <w:lastRenderedPageBreak/>
        <w:fldChar w:fldCharType="begin">
          <w:ffData>
            <w:name w:val="Флажок2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Флажок24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16"/>
      <w:r w:rsidR="00196F41">
        <w:t xml:space="preserve"> возможность дальнейшего расширения производства и установки дополнительных мощностей</w:t>
      </w:r>
      <w:r w:rsidR="00C074B6">
        <w:t xml:space="preserve"> </w:t>
      </w:r>
    </w:p>
    <w:p w:rsidR="00196F41" w:rsidRDefault="002814B2" w:rsidP="00196F41">
      <w:pPr>
        <w:pStyle w:val="newncpi"/>
        <w:ind w:firstLine="0"/>
      </w:pPr>
      <w: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Флажок25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17"/>
      <w:r w:rsidR="00196F41">
        <w:t xml:space="preserve"> возможность создания необходимой инфраструктуры за счет средств бюджета</w:t>
      </w:r>
      <w:r w:rsidR="00C074B6">
        <w:t xml:space="preserve"> (описание:</w:t>
      </w:r>
      <w:r w:rsidR="00F62D8A" w:rsidRPr="00F62D8A">
        <w:t xml:space="preserve"> </w:t>
      </w:r>
      <w:sdt>
        <w:sdtPr>
          <w:id w:val="7516580"/>
          <w:placeholder>
            <w:docPart w:val="DefaultPlaceholder_22675703"/>
          </w:placeholder>
          <w:showingPlcHdr/>
        </w:sdtPr>
        <w:sdtEndPr/>
        <w:sdtContent>
          <w:r w:rsidR="00311D17" w:rsidRPr="003E1995">
            <w:rPr>
              <w:rStyle w:val="a7"/>
            </w:rPr>
            <w:t>Место для ввода текста.</w:t>
          </w:r>
        </w:sdtContent>
      </w:sdt>
      <w:r w:rsidR="00C074B6">
        <w:t>)</w:t>
      </w:r>
    </w:p>
    <w:p w:rsidR="00196F41" w:rsidRPr="00F62D8A" w:rsidRDefault="002814B2" w:rsidP="00196F41">
      <w:pPr>
        <w:pStyle w:val="newncpi"/>
        <w:ind w:firstLine="0"/>
      </w:pPr>
      <w: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Флажок26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18"/>
      <w:r w:rsidR="00196F41">
        <w:t xml:space="preserve"> иная (указать): </w:t>
      </w:r>
      <w:sdt>
        <w:sdtPr>
          <w:id w:val="7516581"/>
          <w:placeholder>
            <w:docPart w:val="DefaultPlaceholder_22675703"/>
          </w:placeholder>
          <w:showingPlcHdr/>
        </w:sdtPr>
        <w:sdtEndPr/>
        <w:sdtContent>
          <w:r w:rsidR="00311D17" w:rsidRPr="003E1995">
            <w:rPr>
              <w:rStyle w:val="a7"/>
            </w:rPr>
            <w:t>Место для ввода текста.</w:t>
          </w:r>
        </w:sdtContent>
      </w:sdt>
    </w:p>
    <w:p w:rsidR="00212203" w:rsidRPr="00B72C92" w:rsidRDefault="00212203" w:rsidP="00196F41">
      <w:pPr>
        <w:pStyle w:val="newncpi0"/>
      </w:pPr>
    </w:p>
    <w:p w:rsidR="00196F41" w:rsidRDefault="00196F41" w:rsidP="00374095">
      <w:pPr>
        <w:pStyle w:val="newncpi"/>
        <w:ind w:firstLine="0"/>
        <w:rPr>
          <w:b/>
          <w:sz w:val="28"/>
          <w:szCs w:val="28"/>
        </w:rPr>
      </w:pPr>
      <w:r w:rsidRPr="00374095">
        <w:rPr>
          <w:b/>
          <w:sz w:val="28"/>
          <w:szCs w:val="28"/>
        </w:rPr>
        <w:t>С</w:t>
      </w:r>
      <w:r w:rsidR="00374095">
        <w:rPr>
          <w:b/>
          <w:sz w:val="28"/>
          <w:szCs w:val="28"/>
        </w:rPr>
        <w:t>тратегические преимущества:</w:t>
      </w:r>
    </w:p>
    <w:p w:rsidR="00374095" w:rsidRPr="00374095" w:rsidRDefault="00374095" w:rsidP="00374095">
      <w:pPr>
        <w:pStyle w:val="newncpi"/>
        <w:ind w:firstLine="0"/>
        <w:rPr>
          <w:b/>
        </w:rPr>
      </w:pPr>
    </w:p>
    <w:p w:rsidR="00196F41" w:rsidRDefault="002814B2" w:rsidP="00196F41">
      <w:pPr>
        <w:pStyle w:val="newncpi0"/>
      </w:pPr>
      <w:r>
        <w:fldChar w:fldCharType="begin">
          <w:ffData>
            <w:name w:val="Флажок3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9" w:name="Флажок37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19"/>
      <w:r w:rsidR="00374095">
        <w:t xml:space="preserve"> развитый бренд</w:t>
      </w:r>
      <w:r w:rsidR="00196F41">
        <w:t xml:space="preserve"> </w:t>
      </w:r>
    </w:p>
    <w:p w:rsidR="00196F41" w:rsidRDefault="002814B2" w:rsidP="00196F41">
      <w:pPr>
        <w:pStyle w:val="newncpi0"/>
      </w:pPr>
      <w: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0" w:name="Флажок38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0"/>
      <w:r w:rsidR="00374095">
        <w:t xml:space="preserve"> профильный персонал</w:t>
      </w:r>
    </w:p>
    <w:p w:rsidR="00196F41" w:rsidRDefault="002814B2" w:rsidP="00196F41">
      <w:pPr>
        <w:pStyle w:val="newncpi0"/>
      </w:pPr>
      <w: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1" w:name="Флажок39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1"/>
      <w:r w:rsidR="00374095">
        <w:t xml:space="preserve"> сеть поставок сырья и комплектующих</w:t>
      </w:r>
      <w:r w:rsidR="00196F41">
        <w:t xml:space="preserve"> </w:t>
      </w:r>
    </w:p>
    <w:p w:rsidR="00196F41" w:rsidRPr="00B31569" w:rsidRDefault="002814B2" w:rsidP="00196F41">
      <w:pPr>
        <w:pStyle w:val="newncpi0"/>
      </w:pPr>
      <w: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2" w:name="Флажок40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2"/>
      <w:r w:rsidR="00374095">
        <w:t xml:space="preserve"> товаропроводящая сеть</w:t>
      </w:r>
    </w:p>
    <w:p w:rsidR="00B31569" w:rsidRPr="00B31569" w:rsidRDefault="002814B2" w:rsidP="00196F41">
      <w:pPr>
        <w:pStyle w:val="newncpi0"/>
      </w:pPr>
      <w:r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3" w:name="Флажок32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3"/>
      <w:r w:rsidR="00374095">
        <w:t xml:space="preserve"> ненасыщенный</w:t>
      </w:r>
      <w:r w:rsidR="00196F41">
        <w:t xml:space="preserve"> рынок</w:t>
      </w:r>
      <w:r w:rsidR="00374095">
        <w:t xml:space="preserve"> предлагаемой для производства продукции в Республике Беларусь</w:t>
      </w:r>
    </w:p>
    <w:p w:rsidR="00196F41" w:rsidRDefault="002814B2" w:rsidP="00196F41">
      <w:pPr>
        <w:pStyle w:val="newncpi0"/>
      </w:pPr>
      <w: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4" w:name="Флажок33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4"/>
      <w:r w:rsidR="00374095">
        <w:t xml:space="preserve"> выход на рынок Единого экономического пространства</w:t>
      </w:r>
    </w:p>
    <w:p w:rsidR="00196F41" w:rsidRDefault="002814B2" w:rsidP="00196F41">
      <w:pPr>
        <w:pStyle w:val="newncpi0"/>
      </w:pPr>
      <w:r>
        <w:fldChar w:fldCharType="begin">
          <w:ffData>
            <w:name w:val="Флажок34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5" w:name="Флажок34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5"/>
      <w:r w:rsidR="00374095">
        <w:t xml:space="preserve"> гарантированные объемы заказов (от</w:t>
      </w:r>
      <w:r w:rsidR="00CF0E8A">
        <w:t xml:space="preserve"> </w:t>
      </w:r>
      <w:sdt>
        <w:sdtPr>
          <w:id w:val="24864399"/>
          <w:placeholder>
            <w:docPart w:val="F7EF3D1F97D74B2FADA8BE8ED5FFA3D3"/>
          </w:placeholder>
          <w:showingPlcHdr/>
          <w:comboBox>
            <w:listItem w:displayText="государственных потребителей" w:value="государственных потребителей"/>
            <w:listItem w:displayText="предприятий (государственных и частных)" w:value="предприятий (государственных и частных)"/>
          </w:comboBox>
        </w:sdtPr>
        <w:sdtEndPr/>
        <w:sdtContent>
          <w:r w:rsidR="00CF0E8A" w:rsidRPr="006048E3">
            <w:rPr>
              <w:rStyle w:val="a7"/>
            </w:rPr>
            <w:t>Выберите элемент.</w:t>
          </w:r>
        </w:sdtContent>
      </w:sdt>
      <w:r w:rsidR="00374095">
        <w:t>)</w:t>
      </w:r>
    </w:p>
    <w:p w:rsidR="00196F41" w:rsidRDefault="002814B2" w:rsidP="00196F41">
      <w:pPr>
        <w:pStyle w:val="newncpi0"/>
      </w:pPr>
      <w:r>
        <w:fldChar w:fldCharType="begin">
          <w:ffData>
            <w:name w:val="Флажок4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6" w:name="Флажок43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6"/>
      <w:r w:rsidR="00196F41">
        <w:t xml:space="preserve"> возможность использования местного сырья</w:t>
      </w:r>
    </w:p>
    <w:p w:rsidR="00196F41" w:rsidRDefault="002814B2" w:rsidP="00196F41">
      <w:pPr>
        <w:pStyle w:val="newncpi0"/>
      </w:pPr>
      <w: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Флажок44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7"/>
      <w:r w:rsidR="00196F41">
        <w:t xml:space="preserve"> </w:t>
      </w:r>
      <w:r w:rsidR="006E0BBA">
        <w:t xml:space="preserve">наличие действующих патентов, лицензий, разрешений: </w:t>
      </w:r>
      <w: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28" w:name="ТекстовоеПоле56"/>
      <w:r w:rsidR="00D6761B">
        <w:instrText xml:space="preserve"> FORMTEXT </w:instrText>
      </w:r>
      <w:r>
        <w:fldChar w:fldCharType="separate"/>
      </w:r>
      <w:r w:rsidR="00D6761B">
        <w:rPr>
          <w:noProof/>
        </w:rPr>
        <w:t> </w:t>
      </w:r>
      <w:r w:rsidR="00D6761B">
        <w:rPr>
          <w:noProof/>
        </w:rPr>
        <w:t> </w:t>
      </w:r>
      <w:r w:rsidR="00D6761B">
        <w:rPr>
          <w:noProof/>
        </w:rPr>
        <w:t> </w:t>
      </w:r>
      <w:r w:rsidR="00D6761B">
        <w:rPr>
          <w:noProof/>
        </w:rPr>
        <w:t> </w:t>
      </w:r>
      <w:r w:rsidR="00D6761B">
        <w:rPr>
          <w:noProof/>
        </w:rPr>
        <w:t> </w:t>
      </w:r>
      <w:r>
        <w:fldChar w:fldCharType="end"/>
      </w:r>
      <w:bookmarkEnd w:id="28"/>
    </w:p>
    <w:p w:rsidR="00196F41" w:rsidRDefault="002814B2" w:rsidP="00196F41">
      <w:pPr>
        <w:pStyle w:val="newncpi0"/>
      </w:pPr>
      <w:r>
        <w:fldChar w:fldCharType="begin">
          <w:ffData>
            <w:name w:val="Флажок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Флажок36"/>
      <w:r w:rsidR="00196F41">
        <w:instrText xml:space="preserve"> FORMCHECKBOX </w:instrText>
      </w:r>
      <w:r w:rsidR="00022848">
        <w:fldChar w:fldCharType="separate"/>
      </w:r>
      <w:r>
        <w:fldChar w:fldCharType="end"/>
      </w:r>
      <w:bookmarkEnd w:id="29"/>
      <w:r w:rsidR="00196F41">
        <w:t xml:space="preserve"> иные (указать):</w:t>
      </w:r>
      <w: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30" w:name="ТекстовоеПоле55"/>
      <w:r w:rsidR="00D6761B">
        <w:instrText xml:space="preserve"> FORMTEXT </w:instrText>
      </w:r>
      <w:r>
        <w:fldChar w:fldCharType="separate"/>
      </w:r>
      <w:r w:rsidR="00D6761B">
        <w:rPr>
          <w:noProof/>
        </w:rPr>
        <w:t> </w:t>
      </w:r>
      <w:r w:rsidR="00D6761B">
        <w:rPr>
          <w:noProof/>
        </w:rPr>
        <w:t> </w:t>
      </w:r>
      <w:r w:rsidR="00D6761B">
        <w:rPr>
          <w:noProof/>
        </w:rPr>
        <w:t> </w:t>
      </w:r>
      <w:r w:rsidR="00D6761B">
        <w:rPr>
          <w:noProof/>
        </w:rPr>
        <w:t> </w:t>
      </w:r>
      <w:r w:rsidR="00D6761B">
        <w:rPr>
          <w:noProof/>
        </w:rPr>
        <w:t> </w:t>
      </w:r>
      <w:r>
        <w:fldChar w:fldCharType="end"/>
      </w:r>
      <w:bookmarkEnd w:id="30"/>
      <w:r w:rsidR="00196F41">
        <w:t xml:space="preserve"> </w:t>
      </w:r>
    </w:p>
    <w:p w:rsidR="00196F41" w:rsidRDefault="00196F41" w:rsidP="00196F41">
      <w:pPr>
        <w:pStyle w:val="newncpi0"/>
        <w:rPr>
          <w:b/>
        </w:rPr>
      </w:pPr>
    </w:p>
    <w:p w:rsidR="00196F41" w:rsidRPr="00545426" w:rsidRDefault="00196F41" w:rsidP="00545426">
      <w:pPr>
        <w:pStyle w:val="newncpi0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545426">
        <w:rPr>
          <w:b/>
          <w:sz w:val="32"/>
          <w:szCs w:val="32"/>
        </w:rPr>
        <w:t>Потребность в финансировании</w:t>
      </w:r>
    </w:p>
    <w:p w:rsidR="00F34785" w:rsidRPr="00DF3995" w:rsidRDefault="00F34785" w:rsidP="00F34785">
      <w:pPr>
        <w:pStyle w:val="newncpi"/>
        <w:ind w:firstLine="0"/>
        <w:rPr>
          <w:b/>
        </w:rPr>
      </w:pPr>
    </w:p>
    <w:p w:rsidR="00150BE0" w:rsidRPr="00B31569" w:rsidRDefault="00150BE0" w:rsidP="00150BE0">
      <w:pPr>
        <w:pStyle w:val="newncpi0"/>
      </w:pPr>
      <w:r w:rsidRPr="00B62964">
        <w:rPr>
          <w:b/>
        </w:rPr>
        <w:t>Общие инвестиционные затраты</w:t>
      </w:r>
      <w:r>
        <w:rPr>
          <w:b/>
        </w:rPr>
        <w:t xml:space="preserve"> по проекту</w:t>
      </w:r>
      <w:r w:rsidRPr="006A4F3C">
        <w:rPr>
          <w:b/>
        </w:rPr>
        <w:t>,</w:t>
      </w:r>
      <w:r w:rsidRPr="00A776FE">
        <w:t xml:space="preserve"> всего</w:t>
      </w:r>
      <w:r>
        <w:t xml:space="preserve">: </w:t>
      </w:r>
      <w:bookmarkStart w:id="31" w:name="ТекстовоеПоле9"/>
      <w:r w:rsidR="002814B2">
        <w:fldChar w:fldCharType="begin">
          <w:ffData>
            <w:name w:val="ТекстовоеПоле9"/>
            <w:enabled/>
            <w:calcOnExit w:val="0"/>
            <w:textInput>
              <w:type w:val="number"/>
            </w:textInput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86415A">
        <w:t>14</w:t>
      </w:r>
      <w:r w:rsidR="00383830">
        <w:t>,3</w:t>
      </w:r>
      <w:r w:rsidR="002814B2">
        <w:fldChar w:fldCharType="end"/>
      </w:r>
      <w:bookmarkEnd w:id="31"/>
      <w:r w:rsidR="00954221">
        <w:t xml:space="preserve"> </w:t>
      </w:r>
      <w:sdt>
        <w:sdtPr>
          <w:alias w:val="Валюта, млн."/>
          <w:tag w:val="Валюта, млн."/>
          <w:id w:val="13432003"/>
          <w:placeholder>
            <w:docPart w:val="F08BFBB388C7457BAC143C97ACE53E6C"/>
          </w:placeholder>
          <w:comboBox>
            <w:listItem w:displayText="млн. долл. США" w:value="млн. долл. США"/>
            <w:listItem w:displayText="млн EUR" w:value="млн EUR"/>
          </w:comboBox>
        </w:sdtPr>
        <w:sdtEndPr/>
        <w:sdtContent>
          <w:r w:rsidR="000F28D4">
            <w:t xml:space="preserve"> млн. долл. США</w:t>
          </w:r>
        </w:sdtContent>
      </w:sdt>
      <w:r>
        <w:t xml:space="preserve">, в том числе капитальные затраты: </w:t>
      </w:r>
      <w:bookmarkStart w:id="32" w:name="ТекстовоеПоле10"/>
      <w:r w:rsidR="002814B2">
        <w:fldChar w:fldCharType="begin">
          <w:ffData>
            <w:name w:val="ТекстовоеПоле10"/>
            <w:enabled/>
            <w:calcOnExit w:val="0"/>
            <w:textInput>
              <w:type w:val="number"/>
            </w:textInput>
          </w:ffData>
        </w:fldChar>
      </w:r>
      <w:r w:rsidR="002A5367">
        <w:instrText xml:space="preserve"> FORMTEXT </w:instrText>
      </w:r>
      <w:r w:rsidR="002814B2">
        <w:fldChar w:fldCharType="separate"/>
      </w:r>
      <w:r w:rsidR="00383830">
        <w:t>13,6</w:t>
      </w:r>
      <w:r w:rsidR="002814B2">
        <w:fldChar w:fldCharType="end"/>
      </w:r>
      <w:bookmarkEnd w:id="32"/>
      <w:r w:rsidRPr="00B62964">
        <w:t xml:space="preserve"> </w:t>
      </w:r>
      <w:sdt>
        <w:sdtPr>
          <w:alias w:val="Валюта, млн."/>
          <w:tag w:val="Валюта, млн."/>
          <w:id w:val="13432005"/>
          <w:placeholder>
            <w:docPart w:val="0480EAF1C2DF4F059EC958C592464463"/>
          </w:placeholder>
          <w:comboBox>
            <w:listItem w:displayText="млн. долл. США" w:value="млн. долл. США"/>
            <w:listItem w:displayText="млн EUR" w:value="млн EUR"/>
          </w:comboBox>
        </w:sdtPr>
        <w:sdtEndPr/>
        <w:sdtContent>
          <w:r w:rsidR="0086415A">
            <w:t>млн. долл. США</w:t>
          </w:r>
        </w:sdtContent>
      </w:sdt>
    </w:p>
    <w:p w:rsidR="00A203AC" w:rsidRDefault="00A203AC" w:rsidP="00150BE0">
      <w:pPr>
        <w:pStyle w:val="newncpi"/>
        <w:ind w:firstLine="0"/>
      </w:pPr>
    </w:p>
    <w:p w:rsidR="00150BE0" w:rsidRPr="00B31569" w:rsidRDefault="00150BE0" w:rsidP="00150BE0">
      <w:pPr>
        <w:pStyle w:val="newncpi0"/>
      </w:pPr>
      <w:r w:rsidRPr="00A776FE">
        <w:rPr>
          <w:b/>
        </w:rPr>
        <w:t>Потребность в финансировании</w:t>
      </w:r>
      <w:r>
        <w:rPr>
          <w:b/>
        </w:rPr>
        <w:t xml:space="preserve"> проекта за счет инвестора</w:t>
      </w:r>
      <w:bookmarkStart w:id="33" w:name="ТекстовоеПоле11"/>
      <w:r w:rsidR="00CF0E8A" w:rsidRPr="00CF0E8A">
        <w:rPr>
          <w:b/>
        </w:rPr>
        <w:t xml:space="preserve">: </w:t>
      </w:r>
      <w:r w:rsidR="002814B2">
        <w:fldChar w:fldCharType="begin">
          <w:ffData>
            <w:name w:val=""/>
            <w:enabled/>
            <w:calcOnExit w:val="0"/>
            <w:textInput/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0F28D4">
        <w:t>7,1</w:t>
      </w:r>
      <w:r w:rsidR="002814B2">
        <w:fldChar w:fldCharType="end"/>
      </w:r>
      <w:r w:rsidR="00B6086B">
        <w:t xml:space="preserve"> </w:t>
      </w:r>
      <w:bookmarkEnd w:id="33"/>
      <w:sdt>
        <w:sdtPr>
          <w:alias w:val="Валюта, млн."/>
          <w:tag w:val="Валюта, млн."/>
          <w:id w:val="24864394"/>
          <w:placeholder>
            <w:docPart w:val="1E252CCCA124499F9D08CDB63E3A24B6"/>
          </w:placeholder>
          <w:comboBox>
            <w:listItem w:displayText="млн. долл. США" w:value="млн. долл. США"/>
            <w:listItem w:displayText="млн EUR" w:value="млн EUR"/>
          </w:comboBox>
        </w:sdtPr>
        <w:sdtEndPr/>
        <w:sdtContent>
          <w:r w:rsidR="000F28D4">
            <w:t>млн. долл. США</w:t>
          </w:r>
        </w:sdtContent>
      </w:sdt>
    </w:p>
    <w:p w:rsidR="00150BE0" w:rsidRPr="00443332" w:rsidRDefault="00150BE0" w:rsidP="00150BE0">
      <w:pPr>
        <w:pStyle w:val="newncpi0"/>
      </w:pPr>
    </w:p>
    <w:p w:rsidR="00CC21D6" w:rsidRPr="00545426" w:rsidRDefault="00507577" w:rsidP="00545426">
      <w:pPr>
        <w:pStyle w:val="newncpi0"/>
        <w:numPr>
          <w:ilvl w:val="0"/>
          <w:numId w:val="1"/>
        </w:numPr>
        <w:jc w:val="center"/>
        <w:rPr>
          <w:sz w:val="32"/>
          <w:szCs w:val="32"/>
        </w:rPr>
      </w:pPr>
      <w:r w:rsidRPr="00545426">
        <w:rPr>
          <w:b/>
          <w:sz w:val="32"/>
          <w:szCs w:val="32"/>
        </w:rPr>
        <w:t>Предварительные</w:t>
      </w:r>
      <w:r w:rsidR="003C3B8C" w:rsidRPr="00545426">
        <w:rPr>
          <w:b/>
          <w:sz w:val="32"/>
          <w:szCs w:val="32"/>
        </w:rPr>
        <w:t xml:space="preserve"> </w:t>
      </w:r>
      <w:r w:rsidR="00F92FDA">
        <w:rPr>
          <w:b/>
          <w:sz w:val="32"/>
          <w:szCs w:val="32"/>
        </w:rPr>
        <w:t xml:space="preserve">финансовые </w:t>
      </w:r>
      <w:r w:rsidR="003C3B8C" w:rsidRPr="00545426">
        <w:rPr>
          <w:b/>
          <w:sz w:val="32"/>
          <w:szCs w:val="32"/>
        </w:rPr>
        <w:t>показатели</w:t>
      </w:r>
      <w:r w:rsidRPr="00545426">
        <w:rPr>
          <w:b/>
          <w:sz w:val="32"/>
          <w:szCs w:val="32"/>
        </w:rPr>
        <w:t xml:space="preserve"> </w:t>
      </w:r>
      <w:r w:rsidR="003C3B8C" w:rsidRPr="00545426">
        <w:rPr>
          <w:b/>
          <w:sz w:val="32"/>
          <w:szCs w:val="32"/>
        </w:rPr>
        <w:t>проекта</w:t>
      </w:r>
    </w:p>
    <w:p w:rsidR="001917F8" w:rsidRPr="001917F8" w:rsidRDefault="001917F8" w:rsidP="001917F8">
      <w:pPr>
        <w:pStyle w:val="newncpi"/>
        <w:ind w:firstLine="0"/>
        <w:rPr>
          <w:b/>
        </w:rPr>
      </w:pPr>
    </w:p>
    <w:p w:rsidR="00135352" w:rsidRPr="00471AEF" w:rsidRDefault="00CC21D6">
      <w:pPr>
        <w:pStyle w:val="newncpi0"/>
      </w:pPr>
      <w:r>
        <w:t xml:space="preserve">Выручка, без НДС </w:t>
      </w:r>
      <w:r w:rsidRPr="00031580">
        <w:t>(</w:t>
      </w:r>
      <w:r>
        <w:t>после выхода на проектную мощность</w:t>
      </w:r>
      <w:r w:rsidRPr="00031580">
        <w:t>)</w:t>
      </w:r>
      <w:r w:rsidR="003D6A0E">
        <w:t xml:space="preserve"> </w:t>
      </w:r>
      <w:bookmarkStart w:id="34" w:name="ТекстовоеПоле33"/>
      <w:r w:rsidR="002814B2">
        <w:fldChar w:fldCharType="begin">
          <w:ffData>
            <w:name w:val=""/>
            <w:enabled/>
            <w:calcOnExit w:val="0"/>
            <w:textInput/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860D4F">
        <w:t>9,24</w:t>
      </w:r>
      <w:r w:rsidR="002814B2">
        <w:fldChar w:fldCharType="end"/>
      </w:r>
      <w:r w:rsidR="00DA27E2">
        <w:t xml:space="preserve"> </w:t>
      </w:r>
      <w:bookmarkEnd w:id="34"/>
      <w:sdt>
        <w:sdtPr>
          <w:alias w:val="Валюта, млн."/>
          <w:tag w:val="Валюта, млн."/>
          <w:id w:val="6677864"/>
          <w:lock w:val="sdtLocked"/>
          <w:placeholder>
            <w:docPart w:val="AACFCE02953143B1AE593F94BEE3797F"/>
          </w:placeholder>
          <w:dropDownList>
            <w:listItem w:displayText="Выберите элемент" w:value="Выберите элемент"/>
            <w:listItem w:displayText="млн. долл. США" w:value="млн. долл. США"/>
            <w:listItem w:displayText="млн. EUR" w:value="млн. EUR"/>
          </w:dropDownList>
        </w:sdtPr>
        <w:sdtEndPr/>
        <w:sdtContent>
          <w:r w:rsidR="000F28D4">
            <w:t>млн. долл. США</w:t>
          </w:r>
        </w:sdtContent>
      </w:sdt>
      <w:r w:rsidR="00BE71C4" w:rsidRPr="00471AEF">
        <w:t>.</w:t>
      </w:r>
    </w:p>
    <w:p w:rsidR="00471AEF" w:rsidRDefault="00471AEF" w:rsidP="00471AEF">
      <w:pPr>
        <w:pStyle w:val="newncpi0"/>
      </w:pPr>
      <w:r>
        <w:t>П</w:t>
      </w:r>
      <w:r w:rsidR="00F61633">
        <w:t>ростой срок окупаемости</w:t>
      </w:r>
      <w:r>
        <w:t xml:space="preserve">: </w:t>
      </w:r>
      <w:r w:rsidR="002814B2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2814B2">
        <w:fldChar w:fldCharType="separate"/>
      </w:r>
      <w:r w:rsidR="000F28D4">
        <w:t>5</w:t>
      </w:r>
      <w:r w:rsidR="002814B2">
        <w:fldChar w:fldCharType="end"/>
      </w:r>
      <w:r>
        <w:rPr>
          <w:rStyle w:val="a7"/>
        </w:rPr>
        <w:t xml:space="preserve"> </w:t>
      </w:r>
      <w:r w:rsidRPr="001B4B55">
        <w:rPr>
          <w:rStyle w:val="a7"/>
          <w:color w:val="auto"/>
        </w:rPr>
        <w:t>лет</w:t>
      </w:r>
      <w:r>
        <w:rPr>
          <w:rStyle w:val="a7"/>
          <w:color w:val="auto"/>
        </w:rPr>
        <w:t>/года</w:t>
      </w:r>
      <w:r>
        <w:t>.</w:t>
      </w:r>
    </w:p>
    <w:p w:rsidR="00CC21D6" w:rsidRPr="00471AEF" w:rsidRDefault="00CC21D6">
      <w:pPr>
        <w:pStyle w:val="newncpi0"/>
      </w:pPr>
      <w:r>
        <w:t>Динамический срок окупаемости проекта</w:t>
      </w:r>
      <w:r w:rsidRPr="00CC21D6">
        <w:t xml:space="preserve"> (</w:t>
      </w:r>
      <w:r>
        <w:rPr>
          <w:lang w:val="en-US"/>
        </w:rPr>
        <w:t>DPBP</w:t>
      </w:r>
      <w:r w:rsidRPr="00CC21D6">
        <w:t>)</w:t>
      </w:r>
      <w:r w:rsidR="00F7665A">
        <w:t xml:space="preserve">: </w:t>
      </w:r>
      <w:r w:rsidR="002814B2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5A08F2">
        <w:t>7</w:t>
      </w:r>
      <w:r w:rsidR="002814B2">
        <w:fldChar w:fldCharType="end"/>
      </w:r>
      <w:r w:rsidR="001B4B55">
        <w:rPr>
          <w:rStyle w:val="a7"/>
        </w:rPr>
        <w:t xml:space="preserve"> </w:t>
      </w:r>
      <w:r w:rsidR="001B4B55" w:rsidRPr="001B4B55">
        <w:rPr>
          <w:rStyle w:val="a7"/>
          <w:color w:val="auto"/>
        </w:rPr>
        <w:t>лет</w:t>
      </w:r>
      <w:r w:rsidR="001B4B55">
        <w:rPr>
          <w:rStyle w:val="a7"/>
          <w:color w:val="auto"/>
        </w:rPr>
        <w:t>/года</w:t>
      </w:r>
      <w:r w:rsidR="00BE71C4" w:rsidRPr="00471AEF">
        <w:t>.</w:t>
      </w:r>
    </w:p>
    <w:p w:rsidR="00CC21D6" w:rsidRDefault="00CC21D6">
      <w:pPr>
        <w:pStyle w:val="newncpi0"/>
      </w:pPr>
      <w:r>
        <w:lastRenderedPageBreak/>
        <w:t>Внутренняя норма доходности</w:t>
      </w:r>
      <w:r w:rsidRPr="00CC21D6">
        <w:t xml:space="preserve"> (</w:t>
      </w:r>
      <w:r>
        <w:rPr>
          <w:lang w:val="en-US"/>
        </w:rPr>
        <w:t>IRR</w:t>
      </w:r>
      <w:r w:rsidRPr="00CC21D6">
        <w:t>)</w:t>
      </w:r>
      <w:r w:rsidR="00F7665A">
        <w:t xml:space="preserve"> </w:t>
      </w:r>
      <w:bookmarkStart w:id="35" w:name="ТекстовоеПоле35"/>
      <w:r w:rsidR="002814B2">
        <w:fldChar w:fldCharType="begin">
          <w:ffData>
            <w:name w:val="ТекстовоеПоле35"/>
            <w:enabled/>
            <w:calcOnExit w:val="0"/>
            <w:textInput/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5A08F2">
        <w:t>22,3</w:t>
      </w:r>
      <w:r w:rsidR="002814B2">
        <w:fldChar w:fldCharType="end"/>
      </w:r>
      <w:bookmarkEnd w:id="35"/>
      <w:r>
        <w:t> %;</w:t>
      </w:r>
    </w:p>
    <w:p w:rsidR="00CC21D6" w:rsidRPr="00CC21D6" w:rsidRDefault="00CC21D6">
      <w:pPr>
        <w:pStyle w:val="newncpi0"/>
      </w:pPr>
      <w:r>
        <w:t>Чистый дисконтированный доход</w:t>
      </w:r>
      <w:r w:rsidRPr="00CC21D6">
        <w:t xml:space="preserve"> (</w:t>
      </w:r>
      <w:r>
        <w:rPr>
          <w:lang w:val="en-US"/>
        </w:rPr>
        <w:t>NPV</w:t>
      </w:r>
      <w:r w:rsidRPr="00CC21D6">
        <w:t>)</w:t>
      </w:r>
      <w:r w:rsidR="00471AEF" w:rsidRPr="00471AEF">
        <w:t>:</w:t>
      </w:r>
      <w:r w:rsidR="00DA27E2">
        <w:t xml:space="preserve"> </w:t>
      </w:r>
      <w:r w:rsidR="002814B2">
        <w:fldChar w:fldCharType="begin">
          <w:ffData>
            <w:name w:val=""/>
            <w:enabled/>
            <w:calcOnExit w:val="0"/>
            <w:textInput/>
          </w:ffData>
        </w:fldChar>
      </w:r>
      <w:r w:rsidR="009B7663">
        <w:instrText xml:space="preserve"> FORMTEXT </w:instrText>
      </w:r>
      <w:r w:rsidR="002814B2">
        <w:fldChar w:fldCharType="separate"/>
      </w:r>
      <w:r w:rsidR="005A08F2">
        <w:t>0,22</w:t>
      </w:r>
      <w:r w:rsidR="002814B2">
        <w:fldChar w:fldCharType="end"/>
      </w:r>
      <w:r w:rsidR="00DA27E2">
        <w:t xml:space="preserve"> </w:t>
      </w:r>
      <w:sdt>
        <w:sdtPr>
          <w:alias w:val="Валюта, млн."/>
          <w:tag w:val="Валюта, млн."/>
          <w:id w:val="6677867"/>
          <w:lock w:val="sdtLocked"/>
          <w:placeholder>
            <w:docPart w:val="FFC9652701A4407695BF93046840BD7F"/>
          </w:placeholder>
          <w:dropDownList>
            <w:listItem w:displayText="млн. долл. США" w:value="млн. долл. США"/>
            <w:listItem w:displayText="млн. EUR" w:value="млн. EUR"/>
          </w:dropDownList>
        </w:sdtPr>
        <w:sdtEndPr/>
        <w:sdtContent>
          <w:r w:rsidR="00954412">
            <w:t>млн. долл. США</w:t>
          </w:r>
        </w:sdtContent>
      </w:sdt>
    </w:p>
    <w:p w:rsidR="006A6B09" w:rsidRDefault="006A6B09">
      <w:pPr>
        <w:pStyle w:val="newncpi0"/>
      </w:pPr>
      <w:r>
        <w:t xml:space="preserve">Ставка дисконтирования: </w:t>
      </w:r>
      <w:r w:rsidR="002814B2"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36" w:name="ТекстовоеПоле47"/>
      <w:r>
        <w:instrText xml:space="preserve"> FORMTEXT </w:instrText>
      </w:r>
      <w:r w:rsidR="002814B2">
        <w:fldChar w:fldCharType="separate"/>
      </w:r>
      <w:r w:rsidR="005A08F2">
        <w:t>20,99</w:t>
      </w:r>
      <w:r w:rsidR="002814B2">
        <w:fldChar w:fldCharType="end"/>
      </w:r>
      <w:bookmarkEnd w:id="36"/>
      <w:r>
        <w:t xml:space="preserve"> %</w:t>
      </w:r>
    </w:p>
    <w:p w:rsidR="006A4F3C" w:rsidRPr="00E7766F" w:rsidRDefault="006A4F3C" w:rsidP="006A4F3C">
      <w:pPr>
        <w:pStyle w:val="newncpi0"/>
      </w:pPr>
      <w:r>
        <w:t xml:space="preserve">Наличие бизнес-плана/ТЭО: </w:t>
      </w:r>
      <w:sdt>
        <w:sdtPr>
          <w:id w:val="-1385015366"/>
          <w:placeholder>
            <w:docPart w:val="1DFBC973B6874874A4CE90EC77C8BCB1"/>
          </w:placeholder>
        </w:sdtPr>
        <w:sdtEndPr/>
        <w:sdtContent>
          <w:r w:rsidR="00F02C3F">
            <w:t>бизнес-план</w:t>
          </w:r>
        </w:sdtContent>
      </w:sdt>
    </w:p>
    <w:p w:rsidR="00443332" w:rsidRDefault="006A4F3C" w:rsidP="006A4F3C">
      <w:pPr>
        <w:pStyle w:val="newncpi0"/>
      </w:pPr>
      <w:r>
        <w:t xml:space="preserve"> </w:t>
      </w:r>
      <w:r w:rsidR="004F29A6">
        <w:t xml:space="preserve">Примечания: </w:t>
      </w:r>
      <w:sdt>
        <w:sdtPr>
          <w:id w:val="21880507"/>
          <w:placeholder>
            <w:docPart w:val="B25EFDA161BD4CBD9F1BCC0F4103A77A"/>
          </w:placeholder>
          <w:showingPlcHdr/>
        </w:sdtPr>
        <w:sdtEndPr/>
        <w:sdtContent>
          <w:r w:rsidR="00D6761B" w:rsidRPr="00F63FE8">
            <w:rPr>
              <w:rStyle w:val="a7"/>
            </w:rPr>
            <w:t>Место для ввода текста.</w:t>
          </w:r>
        </w:sdtContent>
      </w:sdt>
    </w:p>
    <w:p w:rsidR="00CF0E8A" w:rsidRPr="00E7766F" w:rsidRDefault="00CF0E8A">
      <w:pPr>
        <w:pStyle w:val="newncpi0"/>
      </w:pPr>
    </w:p>
    <w:p w:rsidR="00FB005D" w:rsidRPr="00545426" w:rsidRDefault="00031580" w:rsidP="00545426">
      <w:pPr>
        <w:pStyle w:val="newncpi0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545426">
        <w:rPr>
          <w:b/>
          <w:sz w:val="32"/>
          <w:szCs w:val="32"/>
        </w:rPr>
        <w:t>Контактная информация</w:t>
      </w:r>
    </w:p>
    <w:p w:rsidR="00284D97" w:rsidRPr="003817EA" w:rsidRDefault="00284D97" w:rsidP="00545426">
      <w:pPr>
        <w:pStyle w:val="newncpi0"/>
        <w:jc w:val="center"/>
        <w:rPr>
          <w:b/>
        </w:rPr>
      </w:pPr>
    </w:p>
    <w:p w:rsidR="00284D97" w:rsidRDefault="00284D97" w:rsidP="00284D97">
      <w:pPr>
        <w:pStyle w:val="newncpi"/>
        <w:ind w:firstLine="0"/>
      </w:pPr>
      <w:r>
        <w:t xml:space="preserve">Ответственный исполнитель </w:t>
      </w:r>
      <w:r w:rsidR="00083562">
        <w:t xml:space="preserve">(ФИО, должность): </w:t>
      </w:r>
      <w:sdt>
        <w:sdtPr>
          <w:rPr>
            <w:b/>
          </w:rPr>
          <w:id w:val="6677888"/>
          <w:lock w:val="sdtLocked"/>
          <w:placeholder>
            <w:docPart w:val="E82D3892F6334984B46B8DBA4BE9EFB9"/>
          </w:placeholder>
        </w:sdtPr>
        <w:sdtEndPr/>
        <w:sdtContent>
          <w:r w:rsidR="00AA0FBE">
            <w:rPr>
              <w:b/>
            </w:rPr>
            <w:t xml:space="preserve">Панасюк </w:t>
          </w:r>
          <w:r w:rsidR="007649D5">
            <w:rPr>
              <w:b/>
            </w:rPr>
            <w:t>Олег Николаевич</w:t>
          </w:r>
          <w:r w:rsidR="00AA0FBE">
            <w:rPr>
              <w:b/>
            </w:rPr>
            <w:t>, главный инженер</w:t>
          </w:r>
        </w:sdtContent>
      </w:sdt>
    </w:p>
    <w:p w:rsidR="00031580" w:rsidRDefault="00031580" w:rsidP="00031580">
      <w:pPr>
        <w:pStyle w:val="newncpi0"/>
        <w:ind w:left="720"/>
        <w:rPr>
          <w:b/>
        </w:rPr>
      </w:pPr>
    </w:p>
    <w:p w:rsidR="003D45DB" w:rsidRPr="00C65D5F" w:rsidRDefault="00031580" w:rsidP="00031580">
      <w:pPr>
        <w:pStyle w:val="newncpi"/>
        <w:ind w:firstLine="0"/>
      </w:pPr>
      <w:r>
        <w:t>Телефон</w:t>
      </w:r>
      <w:r w:rsidR="003D45DB">
        <w:t>ы раб.</w:t>
      </w:r>
      <w:r w:rsidR="00092239" w:rsidRPr="001505CD">
        <w:t>:</w:t>
      </w:r>
      <w:r w:rsidR="00083562">
        <w:t xml:space="preserve"> </w:t>
      </w:r>
      <w:bookmarkStart w:id="37" w:name="ТекстовоеПоле37"/>
      <w:r w:rsidR="002814B2"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="002A5367">
        <w:instrText xml:space="preserve"> FORMTEXT </w:instrText>
      </w:r>
      <w:r w:rsidR="002814B2">
        <w:fldChar w:fldCharType="separate"/>
      </w:r>
      <w:r w:rsidR="007649D5" w:rsidRPr="007649D5">
        <w:t>+3</w:t>
      </w:r>
      <w:r w:rsidR="007649D5">
        <w:rPr>
          <w:lang w:val="en-US"/>
        </w:rPr>
        <w:t>75</w:t>
      </w:r>
      <w:r w:rsidR="00F02C3F">
        <w:t>177</w:t>
      </w:r>
      <w:r w:rsidR="00C65D5F">
        <w:t>722635</w:t>
      </w:r>
      <w:r w:rsidR="002814B2">
        <w:fldChar w:fldCharType="end"/>
      </w:r>
      <w:bookmarkEnd w:id="37"/>
      <w:r>
        <w:t xml:space="preserve"> </w:t>
      </w:r>
      <w:r w:rsidR="003D45DB">
        <w:t>моб.</w:t>
      </w:r>
      <w:r w:rsidR="00092239" w:rsidRPr="001505CD">
        <w:t>:</w:t>
      </w:r>
      <w:r w:rsidR="00083562" w:rsidRPr="00C65D5F">
        <w:t xml:space="preserve"> </w:t>
      </w:r>
      <w:bookmarkStart w:id="38" w:name="ТекстовоеПоле38"/>
      <w:r w:rsidR="002814B2"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="002A5367" w:rsidRPr="00C65D5F">
        <w:instrText xml:space="preserve"> </w:instrText>
      </w:r>
      <w:r w:rsidR="002A5367" w:rsidRPr="00C65D5F">
        <w:rPr>
          <w:lang w:val="en-US"/>
        </w:rPr>
        <w:instrText>FORMTEXT</w:instrText>
      </w:r>
      <w:r w:rsidR="002A5367" w:rsidRPr="00C65D5F">
        <w:instrText xml:space="preserve"> </w:instrText>
      </w:r>
      <w:r w:rsidR="002814B2">
        <w:fldChar w:fldCharType="separate"/>
      </w:r>
      <w:r w:rsidR="002A5367">
        <w:rPr>
          <w:noProof/>
        </w:rPr>
        <w:t> </w:t>
      </w:r>
      <w:r w:rsidR="002A5367">
        <w:rPr>
          <w:noProof/>
        </w:rPr>
        <w:t> </w:t>
      </w:r>
      <w:r w:rsidR="002A5367">
        <w:rPr>
          <w:noProof/>
        </w:rPr>
        <w:t> </w:t>
      </w:r>
      <w:r w:rsidR="002A5367">
        <w:rPr>
          <w:noProof/>
        </w:rPr>
        <w:t> </w:t>
      </w:r>
      <w:r w:rsidR="002A5367">
        <w:rPr>
          <w:noProof/>
        </w:rPr>
        <w:t> </w:t>
      </w:r>
      <w:r w:rsidR="002814B2">
        <w:fldChar w:fldCharType="end"/>
      </w:r>
      <w:bookmarkEnd w:id="38"/>
      <w:r w:rsidRPr="00C65D5F">
        <w:t xml:space="preserve"> </w:t>
      </w:r>
    </w:p>
    <w:p w:rsidR="003D45DB" w:rsidRPr="00C65D5F" w:rsidRDefault="00031580" w:rsidP="00031580">
      <w:pPr>
        <w:pStyle w:val="newncpi"/>
        <w:ind w:firstLine="0"/>
      </w:pPr>
      <w:r>
        <w:t>Факс</w:t>
      </w:r>
      <w:r w:rsidR="00092239" w:rsidRPr="00C65D5F">
        <w:t>:</w:t>
      </w:r>
      <w:r w:rsidRPr="00C65D5F">
        <w:t xml:space="preserve"> </w:t>
      </w:r>
      <w:bookmarkStart w:id="39" w:name="ТекстовоеПоле39"/>
      <w:r w:rsidR="002814B2"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="002A5367" w:rsidRPr="00C65D5F">
        <w:instrText xml:space="preserve"> </w:instrText>
      </w:r>
      <w:r w:rsidR="002A5367" w:rsidRPr="00C65D5F">
        <w:rPr>
          <w:lang w:val="en-US"/>
        </w:rPr>
        <w:instrText>FORMTEXT</w:instrText>
      </w:r>
      <w:r w:rsidR="002A5367" w:rsidRPr="00C65D5F">
        <w:instrText xml:space="preserve"> </w:instrText>
      </w:r>
      <w:r w:rsidR="002814B2">
        <w:fldChar w:fldCharType="separate"/>
      </w:r>
      <w:r w:rsidR="007649D5">
        <w:rPr>
          <w:noProof/>
          <w:lang w:val="en-US"/>
        </w:rPr>
        <w:t>+375</w:t>
      </w:r>
      <w:r w:rsidR="00F02C3F" w:rsidRPr="00C65D5F">
        <w:rPr>
          <w:noProof/>
        </w:rPr>
        <w:t>177720511</w:t>
      </w:r>
      <w:r w:rsidR="002814B2">
        <w:fldChar w:fldCharType="end"/>
      </w:r>
      <w:bookmarkEnd w:id="39"/>
    </w:p>
    <w:p w:rsidR="00031580" w:rsidRPr="00C65D5F" w:rsidRDefault="00092239" w:rsidP="00031580">
      <w:pPr>
        <w:pStyle w:val="newncpi"/>
        <w:ind w:firstLine="0"/>
      </w:pPr>
      <w:r>
        <w:rPr>
          <w:lang w:val="en-US"/>
        </w:rPr>
        <w:t>E</w:t>
      </w:r>
      <w:r w:rsidR="00031580" w:rsidRPr="00C65D5F">
        <w:t>-</w:t>
      </w:r>
      <w:r w:rsidR="00031580" w:rsidRPr="00F02C3F">
        <w:rPr>
          <w:lang w:val="en-US"/>
        </w:rPr>
        <w:t>mail</w:t>
      </w:r>
      <w:r w:rsidR="001505CD" w:rsidRPr="00C65D5F">
        <w:t>:</w:t>
      </w:r>
      <w:r w:rsidR="00031580" w:rsidRPr="00C65D5F">
        <w:t xml:space="preserve"> </w:t>
      </w:r>
      <w:sdt>
        <w:sdtPr>
          <w:id w:val="6677889"/>
          <w:placeholder>
            <w:docPart w:val="B84A1C6A6D11424593E25413FA761890"/>
          </w:placeholder>
        </w:sdtPr>
        <w:sdtEndPr/>
        <w:sdtContent>
          <w:r w:rsidR="00F02C3F">
            <w:rPr>
              <w:lang w:val="en-US"/>
            </w:rPr>
            <w:t>info</w:t>
          </w:r>
          <w:r w:rsidR="00F02C3F" w:rsidRPr="00C65D5F">
            <w:t>@</w:t>
          </w:r>
          <w:r w:rsidR="00F02C3F">
            <w:rPr>
              <w:lang w:val="en-US"/>
            </w:rPr>
            <w:t>dza</w:t>
          </w:r>
          <w:r w:rsidR="00F02C3F" w:rsidRPr="00C65D5F">
            <w:t>.</w:t>
          </w:r>
          <w:r w:rsidR="00F02C3F">
            <w:rPr>
              <w:lang w:val="en-US"/>
            </w:rPr>
            <w:t>by</w:t>
          </w:r>
        </w:sdtContent>
      </w:sdt>
    </w:p>
    <w:p w:rsidR="00650E56" w:rsidRPr="00950D23" w:rsidRDefault="00950D23" w:rsidP="00650E56">
      <w:pPr>
        <w:pStyle w:val="newncpi0"/>
      </w:pPr>
      <w:r w:rsidRPr="00950D23">
        <w:t>Веб-сайт</w:t>
      </w:r>
      <w:r w:rsidR="001505CD" w:rsidRPr="001505CD">
        <w:t>:</w:t>
      </w:r>
      <w:r w:rsidRPr="00950D23">
        <w:t xml:space="preserve"> </w:t>
      </w:r>
      <w:sdt>
        <w:sdtPr>
          <w:id w:val="1044414363"/>
          <w:placeholder>
            <w:docPart w:val="AF2F917779F549779B72A35AA5E6FCFD"/>
          </w:placeholder>
        </w:sdtPr>
        <w:sdtEndPr/>
        <w:sdtContent>
          <w:r w:rsidR="007649D5">
            <w:rPr>
              <w:lang w:val="en-US"/>
            </w:rPr>
            <w:t>www</w:t>
          </w:r>
          <w:r w:rsidR="007649D5" w:rsidRPr="007649D5">
            <w:t>.</w:t>
          </w:r>
          <w:r w:rsidR="007649D5">
            <w:rPr>
              <w:lang w:val="en-US"/>
            </w:rPr>
            <w:t>bza</w:t>
          </w:r>
          <w:r w:rsidR="007649D5" w:rsidRPr="007649D5">
            <w:t>.</w:t>
          </w:r>
          <w:r w:rsidR="007649D5">
            <w:rPr>
              <w:lang w:val="en-US"/>
            </w:rPr>
            <w:t>by</w:t>
          </w:r>
        </w:sdtContent>
      </w:sdt>
    </w:p>
    <w:p w:rsidR="00C74CC9" w:rsidRPr="00AC009F" w:rsidRDefault="00C74CC9" w:rsidP="00650E56">
      <w:pPr>
        <w:pStyle w:val="newncpi0"/>
      </w:pPr>
      <w:r w:rsidRPr="00740B7A">
        <w:t>Дата составления инвестиционного предложения</w:t>
      </w:r>
      <w:r w:rsidR="00DA27E2">
        <w:t xml:space="preserve">: </w:t>
      </w:r>
      <w:sdt>
        <w:sdtPr>
          <w:id w:val="6677853"/>
          <w:lock w:val="sdtLocked"/>
          <w:placeholder>
            <w:docPart w:val="8704D2DDC062461DB9C8355939689F02"/>
          </w:placeholder>
          <w:date w:fullDate="2013-03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649D5">
            <w:t>21.03.2013</w:t>
          </w:r>
        </w:sdtContent>
      </w:sdt>
    </w:p>
    <w:sectPr w:rsidR="00C74CC9" w:rsidRPr="00AC009F" w:rsidSect="00650E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1485"/>
    <w:multiLevelType w:val="hybridMultilevel"/>
    <w:tmpl w:val="B890E596"/>
    <w:lvl w:ilvl="0" w:tplc="5E44CF9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A525D"/>
    <w:multiLevelType w:val="hybridMultilevel"/>
    <w:tmpl w:val="8D823BC8"/>
    <w:lvl w:ilvl="0" w:tplc="BDCE1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6963"/>
    <w:multiLevelType w:val="hybridMultilevel"/>
    <w:tmpl w:val="7AE4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C6C91"/>
    <w:multiLevelType w:val="hybridMultilevel"/>
    <w:tmpl w:val="866C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7608F"/>
    <w:multiLevelType w:val="hybridMultilevel"/>
    <w:tmpl w:val="1BCE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K+EVsq/fczVwsJjQ4quOEktN7w=" w:salt="NW5a6JZHwl71ZI+mnsO+5Q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8A"/>
    <w:rsid w:val="00022848"/>
    <w:rsid w:val="00027B6F"/>
    <w:rsid w:val="00031580"/>
    <w:rsid w:val="0005337C"/>
    <w:rsid w:val="00066719"/>
    <w:rsid w:val="00083562"/>
    <w:rsid w:val="00092239"/>
    <w:rsid w:val="00092538"/>
    <w:rsid w:val="00097142"/>
    <w:rsid w:val="000A3EF5"/>
    <w:rsid w:val="000B05DF"/>
    <w:rsid w:val="000B346E"/>
    <w:rsid w:val="000D043B"/>
    <w:rsid w:val="000D40F4"/>
    <w:rsid w:val="000F28D4"/>
    <w:rsid w:val="0010282B"/>
    <w:rsid w:val="00114E9C"/>
    <w:rsid w:val="001171DC"/>
    <w:rsid w:val="0012015F"/>
    <w:rsid w:val="00121D34"/>
    <w:rsid w:val="0013459C"/>
    <w:rsid w:val="00135352"/>
    <w:rsid w:val="0014528D"/>
    <w:rsid w:val="001505CD"/>
    <w:rsid w:val="00150BE0"/>
    <w:rsid w:val="00153712"/>
    <w:rsid w:val="001917F8"/>
    <w:rsid w:val="00194385"/>
    <w:rsid w:val="00196F41"/>
    <w:rsid w:val="001A10BA"/>
    <w:rsid w:val="001A4CCC"/>
    <w:rsid w:val="001A6272"/>
    <w:rsid w:val="001B4B55"/>
    <w:rsid w:val="001C52B8"/>
    <w:rsid w:val="001C6247"/>
    <w:rsid w:val="001D51B1"/>
    <w:rsid w:val="002027E1"/>
    <w:rsid w:val="00206EF8"/>
    <w:rsid w:val="00212203"/>
    <w:rsid w:val="00224434"/>
    <w:rsid w:val="0023602D"/>
    <w:rsid w:val="002471A9"/>
    <w:rsid w:val="0026673D"/>
    <w:rsid w:val="00274B1B"/>
    <w:rsid w:val="002814B2"/>
    <w:rsid w:val="00284D97"/>
    <w:rsid w:val="002A3DB8"/>
    <w:rsid w:val="002A4260"/>
    <w:rsid w:val="002A5367"/>
    <w:rsid w:val="002B4A8C"/>
    <w:rsid w:val="002C2ADD"/>
    <w:rsid w:val="002D0256"/>
    <w:rsid w:val="00300974"/>
    <w:rsid w:val="00304C6B"/>
    <w:rsid w:val="00311D17"/>
    <w:rsid w:val="0032586D"/>
    <w:rsid w:val="00352C41"/>
    <w:rsid w:val="00360E44"/>
    <w:rsid w:val="003648EB"/>
    <w:rsid w:val="00366E08"/>
    <w:rsid w:val="003723D1"/>
    <w:rsid w:val="00374095"/>
    <w:rsid w:val="00375770"/>
    <w:rsid w:val="00377414"/>
    <w:rsid w:val="0037754D"/>
    <w:rsid w:val="003817EA"/>
    <w:rsid w:val="00383830"/>
    <w:rsid w:val="003B341E"/>
    <w:rsid w:val="003C3B8C"/>
    <w:rsid w:val="003D45DB"/>
    <w:rsid w:val="003D6A0E"/>
    <w:rsid w:val="003E126C"/>
    <w:rsid w:val="003E6511"/>
    <w:rsid w:val="004054BF"/>
    <w:rsid w:val="00413335"/>
    <w:rsid w:val="004252F9"/>
    <w:rsid w:val="00427B3C"/>
    <w:rsid w:val="00443332"/>
    <w:rsid w:val="00453CA4"/>
    <w:rsid w:val="0045450D"/>
    <w:rsid w:val="0045492E"/>
    <w:rsid w:val="004569C4"/>
    <w:rsid w:val="0046524B"/>
    <w:rsid w:val="00471AEF"/>
    <w:rsid w:val="00483DEB"/>
    <w:rsid w:val="00486AD4"/>
    <w:rsid w:val="004C1268"/>
    <w:rsid w:val="004D3803"/>
    <w:rsid w:val="004D47D2"/>
    <w:rsid w:val="004D7748"/>
    <w:rsid w:val="004F29A6"/>
    <w:rsid w:val="004F3F2B"/>
    <w:rsid w:val="00505387"/>
    <w:rsid w:val="00507577"/>
    <w:rsid w:val="00510469"/>
    <w:rsid w:val="00514602"/>
    <w:rsid w:val="005200A0"/>
    <w:rsid w:val="00522F77"/>
    <w:rsid w:val="005367B7"/>
    <w:rsid w:val="0054207B"/>
    <w:rsid w:val="00544023"/>
    <w:rsid w:val="00545426"/>
    <w:rsid w:val="00556C78"/>
    <w:rsid w:val="00564AEC"/>
    <w:rsid w:val="00582540"/>
    <w:rsid w:val="00584028"/>
    <w:rsid w:val="005A08F2"/>
    <w:rsid w:val="005A1600"/>
    <w:rsid w:val="005A1D9D"/>
    <w:rsid w:val="005B75D5"/>
    <w:rsid w:val="005D0D83"/>
    <w:rsid w:val="005D188E"/>
    <w:rsid w:val="005D2987"/>
    <w:rsid w:val="0060650C"/>
    <w:rsid w:val="006141A6"/>
    <w:rsid w:val="00643AC6"/>
    <w:rsid w:val="00646D0A"/>
    <w:rsid w:val="00650E56"/>
    <w:rsid w:val="00653825"/>
    <w:rsid w:val="006613CB"/>
    <w:rsid w:val="00663BDA"/>
    <w:rsid w:val="00686D4F"/>
    <w:rsid w:val="00694B2B"/>
    <w:rsid w:val="006A061F"/>
    <w:rsid w:val="006A4F3C"/>
    <w:rsid w:val="006A6B09"/>
    <w:rsid w:val="006E0BBA"/>
    <w:rsid w:val="006E5BDF"/>
    <w:rsid w:val="006F4FE8"/>
    <w:rsid w:val="0072446E"/>
    <w:rsid w:val="007305A2"/>
    <w:rsid w:val="00737440"/>
    <w:rsid w:val="00740B7A"/>
    <w:rsid w:val="00752E5D"/>
    <w:rsid w:val="007649D5"/>
    <w:rsid w:val="00771155"/>
    <w:rsid w:val="00775BD6"/>
    <w:rsid w:val="0078539B"/>
    <w:rsid w:val="00787A75"/>
    <w:rsid w:val="007A441B"/>
    <w:rsid w:val="007A4C64"/>
    <w:rsid w:val="007C0C9A"/>
    <w:rsid w:val="007C1FC3"/>
    <w:rsid w:val="007D6646"/>
    <w:rsid w:val="007E55C5"/>
    <w:rsid w:val="007F0374"/>
    <w:rsid w:val="007F61E7"/>
    <w:rsid w:val="008004E5"/>
    <w:rsid w:val="0083403E"/>
    <w:rsid w:val="0085147F"/>
    <w:rsid w:val="00855E28"/>
    <w:rsid w:val="00860D4F"/>
    <w:rsid w:val="0086415A"/>
    <w:rsid w:val="008A0D08"/>
    <w:rsid w:val="008B7FB6"/>
    <w:rsid w:val="008C6A35"/>
    <w:rsid w:val="008E2487"/>
    <w:rsid w:val="008E517E"/>
    <w:rsid w:val="00911378"/>
    <w:rsid w:val="00912528"/>
    <w:rsid w:val="00916DA7"/>
    <w:rsid w:val="0092265F"/>
    <w:rsid w:val="0092670F"/>
    <w:rsid w:val="00926941"/>
    <w:rsid w:val="0092790A"/>
    <w:rsid w:val="00936EF8"/>
    <w:rsid w:val="00950D23"/>
    <w:rsid w:val="00954221"/>
    <w:rsid w:val="00954412"/>
    <w:rsid w:val="00964748"/>
    <w:rsid w:val="00983830"/>
    <w:rsid w:val="009B7663"/>
    <w:rsid w:val="009D6A7B"/>
    <w:rsid w:val="009F4525"/>
    <w:rsid w:val="00A03970"/>
    <w:rsid w:val="00A063A5"/>
    <w:rsid w:val="00A14597"/>
    <w:rsid w:val="00A160F2"/>
    <w:rsid w:val="00A1789F"/>
    <w:rsid w:val="00A203AC"/>
    <w:rsid w:val="00A23D07"/>
    <w:rsid w:val="00A52914"/>
    <w:rsid w:val="00A776FE"/>
    <w:rsid w:val="00AA0FBE"/>
    <w:rsid w:val="00AA1D8E"/>
    <w:rsid w:val="00AA7A43"/>
    <w:rsid w:val="00AB1682"/>
    <w:rsid w:val="00AC009F"/>
    <w:rsid w:val="00AC51BA"/>
    <w:rsid w:val="00AE1C30"/>
    <w:rsid w:val="00AE75D2"/>
    <w:rsid w:val="00B07790"/>
    <w:rsid w:val="00B10C75"/>
    <w:rsid w:val="00B219DF"/>
    <w:rsid w:val="00B22C89"/>
    <w:rsid w:val="00B31569"/>
    <w:rsid w:val="00B31C01"/>
    <w:rsid w:val="00B36D09"/>
    <w:rsid w:val="00B370CE"/>
    <w:rsid w:val="00B512CD"/>
    <w:rsid w:val="00B6086B"/>
    <w:rsid w:val="00B62964"/>
    <w:rsid w:val="00B67C82"/>
    <w:rsid w:val="00B72C92"/>
    <w:rsid w:val="00B80230"/>
    <w:rsid w:val="00B82B36"/>
    <w:rsid w:val="00B850A6"/>
    <w:rsid w:val="00B870D6"/>
    <w:rsid w:val="00B9565E"/>
    <w:rsid w:val="00BD2A9E"/>
    <w:rsid w:val="00BE71C4"/>
    <w:rsid w:val="00BE7291"/>
    <w:rsid w:val="00BF1819"/>
    <w:rsid w:val="00BF7A89"/>
    <w:rsid w:val="00C0572F"/>
    <w:rsid w:val="00C074B6"/>
    <w:rsid w:val="00C113E1"/>
    <w:rsid w:val="00C130B6"/>
    <w:rsid w:val="00C24A63"/>
    <w:rsid w:val="00C451E3"/>
    <w:rsid w:val="00C65D5F"/>
    <w:rsid w:val="00C74CC9"/>
    <w:rsid w:val="00C92CC8"/>
    <w:rsid w:val="00CA087D"/>
    <w:rsid w:val="00CB2086"/>
    <w:rsid w:val="00CB5AD1"/>
    <w:rsid w:val="00CC21D6"/>
    <w:rsid w:val="00CC64C2"/>
    <w:rsid w:val="00CD1E8F"/>
    <w:rsid w:val="00CD6359"/>
    <w:rsid w:val="00CE24C9"/>
    <w:rsid w:val="00CE69B9"/>
    <w:rsid w:val="00CF0D6A"/>
    <w:rsid w:val="00CF0E8A"/>
    <w:rsid w:val="00CF43AE"/>
    <w:rsid w:val="00D11D06"/>
    <w:rsid w:val="00D17DCF"/>
    <w:rsid w:val="00D33171"/>
    <w:rsid w:val="00D46279"/>
    <w:rsid w:val="00D46D7E"/>
    <w:rsid w:val="00D54537"/>
    <w:rsid w:val="00D60D3D"/>
    <w:rsid w:val="00D6761B"/>
    <w:rsid w:val="00D724F3"/>
    <w:rsid w:val="00D7611B"/>
    <w:rsid w:val="00D970D8"/>
    <w:rsid w:val="00D973B2"/>
    <w:rsid w:val="00DA27E2"/>
    <w:rsid w:val="00DA3F39"/>
    <w:rsid w:val="00DB6908"/>
    <w:rsid w:val="00DD3033"/>
    <w:rsid w:val="00DE7E52"/>
    <w:rsid w:val="00DF3995"/>
    <w:rsid w:val="00E000C3"/>
    <w:rsid w:val="00E02823"/>
    <w:rsid w:val="00E05A5A"/>
    <w:rsid w:val="00E10253"/>
    <w:rsid w:val="00E14B30"/>
    <w:rsid w:val="00E24356"/>
    <w:rsid w:val="00E46AF7"/>
    <w:rsid w:val="00E7766F"/>
    <w:rsid w:val="00E84137"/>
    <w:rsid w:val="00EC0B0C"/>
    <w:rsid w:val="00EC5E0D"/>
    <w:rsid w:val="00ED3E02"/>
    <w:rsid w:val="00EE2746"/>
    <w:rsid w:val="00F00318"/>
    <w:rsid w:val="00F02C3F"/>
    <w:rsid w:val="00F24A6F"/>
    <w:rsid w:val="00F34785"/>
    <w:rsid w:val="00F413A2"/>
    <w:rsid w:val="00F46C25"/>
    <w:rsid w:val="00F54352"/>
    <w:rsid w:val="00F60FCB"/>
    <w:rsid w:val="00F61633"/>
    <w:rsid w:val="00F62BAF"/>
    <w:rsid w:val="00F62D8A"/>
    <w:rsid w:val="00F67C45"/>
    <w:rsid w:val="00F7665A"/>
    <w:rsid w:val="00F92FDA"/>
    <w:rsid w:val="00FB005D"/>
    <w:rsid w:val="00FB715E"/>
    <w:rsid w:val="00FC0AE7"/>
    <w:rsid w:val="00FE6E72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742810-5921-4D1E-AB02-7EC573A2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rsid w:val="00C74CC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74CC9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rsid w:val="00C74CC9"/>
    <w:pPr>
      <w:ind w:firstLine="567"/>
      <w:jc w:val="both"/>
    </w:pPr>
  </w:style>
  <w:style w:type="character" w:customStyle="1" w:styleId="datepr">
    <w:name w:val="datepr"/>
    <w:basedOn w:val="a0"/>
    <w:rsid w:val="00C74CC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74CC9"/>
    <w:rPr>
      <w:rFonts w:ascii="Times New Roman" w:hAnsi="Times New Roman" w:cs="Times New Roman" w:hint="default"/>
    </w:rPr>
  </w:style>
  <w:style w:type="paragraph" w:customStyle="1" w:styleId="1">
    <w:name w:val="Название1"/>
    <w:basedOn w:val="a"/>
    <w:rsid w:val="00C74CC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rsid w:val="00C74CC9"/>
    <w:pPr>
      <w:ind w:left="1021"/>
    </w:pPr>
  </w:style>
  <w:style w:type="character" w:styleId="a3">
    <w:name w:val="Hyperlink"/>
    <w:basedOn w:val="a0"/>
    <w:rsid w:val="00C74CC9"/>
    <w:rPr>
      <w:color w:val="0000FF"/>
      <w:u w:val="single"/>
    </w:rPr>
  </w:style>
  <w:style w:type="paragraph" w:customStyle="1" w:styleId="changeadd">
    <w:name w:val="changeadd"/>
    <w:basedOn w:val="a"/>
    <w:rsid w:val="00C74CC9"/>
    <w:pPr>
      <w:ind w:left="1134" w:firstLine="567"/>
      <w:jc w:val="both"/>
    </w:pPr>
  </w:style>
  <w:style w:type="paragraph" w:customStyle="1" w:styleId="preamble">
    <w:name w:val="preamble"/>
    <w:basedOn w:val="a"/>
    <w:rsid w:val="00C74CC9"/>
    <w:pPr>
      <w:ind w:firstLine="567"/>
      <w:jc w:val="both"/>
    </w:pPr>
  </w:style>
  <w:style w:type="paragraph" w:customStyle="1" w:styleId="point">
    <w:name w:val="point"/>
    <w:basedOn w:val="a"/>
    <w:rsid w:val="00C74CC9"/>
    <w:pPr>
      <w:ind w:firstLine="567"/>
      <w:jc w:val="both"/>
    </w:pPr>
  </w:style>
  <w:style w:type="character" w:customStyle="1" w:styleId="post">
    <w:name w:val="post"/>
    <w:basedOn w:val="a0"/>
    <w:rsid w:val="00C74CC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74CC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C74CC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C74CC9"/>
    <w:rPr>
      <w:sz w:val="22"/>
      <w:szCs w:val="22"/>
    </w:rPr>
  </w:style>
  <w:style w:type="paragraph" w:customStyle="1" w:styleId="titleu">
    <w:name w:val="titleu"/>
    <w:basedOn w:val="a"/>
    <w:rsid w:val="00C74CC9"/>
    <w:pPr>
      <w:spacing w:before="240" w:after="240"/>
    </w:pPr>
    <w:rPr>
      <w:b/>
      <w:bCs/>
    </w:rPr>
  </w:style>
  <w:style w:type="paragraph" w:customStyle="1" w:styleId="chapter">
    <w:name w:val="chapter"/>
    <w:basedOn w:val="a"/>
    <w:rsid w:val="00C74CC9"/>
    <w:pPr>
      <w:spacing w:before="240" w:after="240"/>
      <w:jc w:val="center"/>
    </w:pPr>
    <w:rPr>
      <w:b/>
      <w:bCs/>
      <w:caps/>
    </w:rPr>
  </w:style>
  <w:style w:type="paragraph" w:customStyle="1" w:styleId="newncpi0">
    <w:name w:val="newncpi0"/>
    <w:basedOn w:val="a"/>
    <w:rsid w:val="00C74CC9"/>
    <w:pPr>
      <w:jc w:val="both"/>
    </w:pPr>
  </w:style>
  <w:style w:type="character" w:customStyle="1" w:styleId="onesymbol">
    <w:name w:val="onesymbol"/>
    <w:basedOn w:val="a0"/>
    <w:rsid w:val="00C74CC9"/>
    <w:rPr>
      <w:rFonts w:ascii="Symbol" w:hAnsi="Symbol" w:hint="default"/>
    </w:rPr>
  </w:style>
  <w:style w:type="paragraph" w:customStyle="1" w:styleId="append1">
    <w:name w:val="append1"/>
    <w:basedOn w:val="a"/>
    <w:rsid w:val="00C74CC9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C74CC9"/>
    <w:rPr>
      <w:sz w:val="22"/>
      <w:szCs w:val="22"/>
    </w:rPr>
  </w:style>
  <w:style w:type="paragraph" w:customStyle="1" w:styleId="nonumheader">
    <w:name w:val="nonumheader"/>
    <w:basedOn w:val="a"/>
    <w:rsid w:val="00C74CC9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C74CC9"/>
    <w:rPr>
      <w:sz w:val="20"/>
      <w:szCs w:val="20"/>
    </w:rPr>
  </w:style>
  <w:style w:type="paragraph" w:customStyle="1" w:styleId="titlep">
    <w:name w:val="titlep"/>
    <w:basedOn w:val="a"/>
    <w:rsid w:val="00C74CC9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C74CC9"/>
    <w:pPr>
      <w:jc w:val="right"/>
    </w:pPr>
    <w:rPr>
      <w:sz w:val="22"/>
      <w:szCs w:val="22"/>
    </w:rPr>
  </w:style>
  <w:style w:type="paragraph" w:customStyle="1" w:styleId="edizmeren">
    <w:name w:val="edizmeren"/>
    <w:basedOn w:val="a"/>
    <w:rsid w:val="00C74CC9"/>
    <w:pPr>
      <w:jc w:val="right"/>
    </w:pPr>
    <w:rPr>
      <w:sz w:val="20"/>
      <w:szCs w:val="20"/>
    </w:rPr>
  </w:style>
  <w:style w:type="paragraph" w:customStyle="1" w:styleId="comment">
    <w:name w:val="comment"/>
    <w:basedOn w:val="a"/>
    <w:rsid w:val="00C74CC9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C74CC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C74CC9"/>
    <w:pPr>
      <w:ind w:firstLine="567"/>
      <w:jc w:val="both"/>
    </w:pPr>
    <w:rPr>
      <w:sz w:val="20"/>
      <w:szCs w:val="20"/>
    </w:rPr>
  </w:style>
  <w:style w:type="table" w:styleId="a4">
    <w:name w:val="Table Grid"/>
    <w:basedOn w:val="a1"/>
    <w:uiPriority w:val="59"/>
    <w:rsid w:val="003C3B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D9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46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yulia\LOCALS~1\Temp\teaser%20&#1088;&#1091;&#1089;-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3F0DE57BB94061AC94C2C26A006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5DA6B-3A17-4CD9-A3BD-60AA5F6111B3}"/>
      </w:docPartPr>
      <w:docPartBody>
        <w:p w:rsidR="00F35A01" w:rsidRDefault="00A64010" w:rsidP="00A64010">
          <w:pPr>
            <w:pStyle w:val="4A3F0DE57BB94061AC94C2C26A006BC9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8BFBB388C7457BAC143C97ACE53E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723C9-29DF-4F6A-9B93-728686A5470B}"/>
      </w:docPartPr>
      <w:docPartBody>
        <w:p w:rsidR="00F35A01" w:rsidRDefault="00A64010" w:rsidP="00A64010">
          <w:pPr>
            <w:pStyle w:val="F08BFBB388C7457BAC143C97ACE53E6C3"/>
          </w:pPr>
          <w:r w:rsidRPr="006048E3">
            <w:rPr>
              <w:rStyle w:val="a3"/>
            </w:rPr>
            <w:t>Выберите элемент.</w:t>
          </w:r>
        </w:p>
      </w:docPartBody>
    </w:docPart>
    <w:docPart>
      <w:docPartPr>
        <w:name w:val="23F213A3536242C89776C00CC958C3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C3303-432A-4073-BCD4-4DE661085A67}"/>
      </w:docPartPr>
      <w:docPartBody>
        <w:p w:rsidR="00F35A01" w:rsidRDefault="00A64010" w:rsidP="00A64010">
          <w:pPr>
            <w:pStyle w:val="23F213A3536242C89776C00CC958C324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AAFD59FA82419A9278B07C72FF7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66A2DB-F5E0-42D8-9A1B-667BED2F9013}"/>
      </w:docPartPr>
      <w:docPartBody>
        <w:p w:rsidR="00F35A01" w:rsidRDefault="00A64010" w:rsidP="00A64010">
          <w:pPr>
            <w:pStyle w:val="F1AAFD59FA82419A9278B07C72FF72A63"/>
          </w:pPr>
          <w:r w:rsidRPr="00853C0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2499F48AE47B2AF2BA6C9D8957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E3455-6930-4A4B-8626-BC458184D13E}"/>
      </w:docPartPr>
      <w:docPartBody>
        <w:p w:rsidR="00F35A01" w:rsidRDefault="00A64010" w:rsidP="00A64010">
          <w:pPr>
            <w:pStyle w:val="CFC2499F48AE47B2AF2BA6C9D8957BF5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8625A390F94C95910A1B5F3F09C7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69A1D6-2568-4F82-8F76-CC9126627A38}"/>
      </w:docPartPr>
      <w:docPartBody>
        <w:p w:rsidR="00F35A01" w:rsidRDefault="00A64010" w:rsidP="00A64010">
          <w:pPr>
            <w:pStyle w:val="DA8625A390F94C95910A1B5F3F09C783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51BD15CED74F298EF19470739A0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659DC1-78A0-4F97-9DCA-A7B6BD721981}"/>
      </w:docPartPr>
      <w:docPartBody>
        <w:p w:rsidR="00F35A01" w:rsidRDefault="00A64010" w:rsidP="00A64010">
          <w:pPr>
            <w:pStyle w:val="C151BD15CED74F298EF19470739A0DC2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E0B9109D843EA9ADD755FA3F95F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5A70B-1258-4DF4-BA51-38D81DF32287}"/>
      </w:docPartPr>
      <w:docPartBody>
        <w:p w:rsidR="00F35A01" w:rsidRDefault="00A64010" w:rsidP="00A64010">
          <w:pPr>
            <w:pStyle w:val="416E0B9109D843EA9ADD755FA3F95FD7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BA587DFB0A40E59B4BA296A84C77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4E768-996C-4AA8-AD04-88ECABCD0EFB}"/>
      </w:docPartPr>
      <w:docPartBody>
        <w:p w:rsidR="00F35A01" w:rsidRDefault="00A64010" w:rsidP="00A64010">
          <w:pPr>
            <w:pStyle w:val="23BA587DFB0A40E59B4BA296A84C77D9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3D180549AE434EBC65657D1389EC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72614-8ABF-41AC-9A95-3BC54187086B}"/>
      </w:docPartPr>
      <w:docPartBody>
        <w:p w:rsidR="00F35A01" w:rsidRDefault="00A64010" w:rsidP="00A64010">
          <w:pPr>
            <w:pStyle w:val="273D180549AE434EBC65657D1389EC143"/>
          </w:pPr>
          <w:r w:rsidRPr="006048E3">
            <w:rPr>
              <w:rStyle w:val="a3"/>
            </w:rPr>
            <w:t>Выберите элемент.</w:t>
          </w:r>
        </w:p>
      </w:docPartBody>
    </w:docPart>
    <w:docPart>
      <w:docPartPr>
        <w:name w:val="18A95CD17ED0490DBCFC257A5E87BF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4AE406-2C4C-4FA2-826E-520FA0EDAFFC}"/>
      </w:docPartPr>
      <w:docPartBody>
        <w:p w:rsidR="00F35A01" w:rsidRDefault="00A64010" w:rsidP="00A64010">
          <w:pPr>
            <w:pStyle w:val="18A95CD17ED0490DBCFC257A5E87BF24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9E227665994C068A00D2715E868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F82E0-CAED-4F40-9BB3-E54D0017F08B}"/>
      </w:docPartPr>
      <w:docPartBody>
        <w:p w:rsidR="00F35A01" w:rsidRDefault="00A64010" w:rsidP="00A64010">
          <w:pPr>
            <w:pStyle w:val="EF9E227665994C068A00D2715E868124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C1EE3E05284C188BCEC8C9D2A60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C6054-0F79-40EB-8215-36906C3BE516}"/>
      </w:docPartPr>
      <w:docPartBody>
        <w:p w:rsidR="00F35A01" w:rsidRDefault="00A64010" w:rsidP="00A64010">
          <w:pPr>
            <w:pStyle w:val="4AC1EE3E05284C188BCEC8C9D2A60A7D3"/>
          </w:pPr>
          <w:r w:rsidRPr="00F63FE8">
            <w:rPr>
              <w:rStyle w:val="a3"/>
            </w:rPr>
            <w:t>Выберите элемент.</w:t>
          </w:r>
        </w:p>
      </w:docPartBody>
    </w:docPart>
    <w:docPart>
      <w:docPartPr>
        <w:name w:val="578012F0D13C420CB9B8541C55076C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B934B-A400-4201-B372-8AAC5A514340}"/>
      </w:docPartPr>
      <w:docPartBody>
        <w:p w:rsidR="00F35A01" w:rsidRDefault="00A64010" w:rsidP="00A64010">
          <w:pPr>
            <w:pStyle w:val="578012F0D13C420CB9B8541C55076C943"/>
          </w:pPr>
          <w:r w:rsidRPr="00F63FE8">
            <w:rPr>
              <w:rStyle w:val="a3"/>
            </w:rPr>
            <w:t>Выберите элемент.</w:t>
          </w:r>
        </w:p>
      </w:docPartBody>
    </w:docPart>
    <w:docPart>
      <w:docPartPr>
        <w:name w:val="15B0D3B53D7343C7AF37FD1DC4633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493D2E-14E0-416A-8588-B7231FA17DDE}"/>
      </w:docPartPr>
      <w:docPartBody>
        <w:p w:rsidR="00F35A01" w:rsidRDefault="00A64010" w:rsidP="00A64010">
          <w:pPr>
            <w:pStyle w:val="15B0D3B53D7343C7AF37FD1DC46334673"/>
          </w:pPr>
          <w:r w:rsidRPr="00F63F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F3D1F97D74B2FADA8BE8ED5FFA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89C46A-4F64-4E63-8805-60037805B807}"/>
      </w:docPartPr>
      <w:docPartBody>
        <w:p w:rsidR="00F35A01" w:rsidRDefault="00A64010" w:rsidP="00A64010">
          <w:pPr>
            <w:pStyle w:val="F7EF3D1F97D74B2FADA8BE8ED5FFA3D33"/>
          </w:pPr>
          <w:r w:rsidRPr="006048E3">
            <w:rPr>
              <w:rStyle w:val="a3"/>
            </w:rPr>
            <w:t>Выберите элемент.</w:t>
          </w:r>
        </w:p>
      </w:docPartBody>
    </w:docPart>
    <w:docPart>
      <w:docPartPr>
        <w:name w:val="0480EAF1C2DF4F059EC958C5924644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7E37DE-BF34-4FE7-A3F5-703787527CD3}"/>
      </w:docPartPr>
      <w:docPartBody>
        <w:p w:rsidR="00F35A01" w:rsidRDefault="00A64010" w:rsidP="00A64010">
          <w:pPr>
            <w:pStyle w:val="0480EAF1C2DF4F059EC958C5924644633"/>
          </w:pPr>
          <w:r w:rsidRPr="006048E3">
            <w:rPr>
              <w:rStyle w:val="a3"/>
            </w:rPr>
            <w:t>Выберите элемент.</w:t>
          </w:r>
        </w:p>
      </w:docPartBody>
    </w:docPart>
    <w:docPart>
      <w:docPartPr>
        <w:name w:val="1E252CCCA124499F9D08CDB63E3A24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627EB-37DB-42FC-B7E6-2E153C611AE0}"/>
      </w:docPartPr>
      <w:docPartBody>
        <w:p w:rsidR="00F35A01" w:rsidRDefault="00A64010" w:rsidP="00A64010">
          <w:pPr>
            <w:pStyle w:val="1E252CCCA124499F9D08CDB63E3A24B63"/>
          </w:pPr>
          <w:r w:rsidRPr="006048E3">
            <w:rPr>
              <w:rStyle w:val="a3"/>
            </w:rPr>
            <w:t>Выберите элемент.</w:t>
          </w:r>
        </w:p>
      </w:docPartBody>
    </w:docPart>
    <w:docPart>
      <w:docPartPr>
        <w:name w:val="AACFCE02953143B1AE593F94BEE37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59B8A-5DC0-4550-9CE5-A42E9CCEF87A}"/>
      </w:docPartPr>
      <w:docPartBody>
        <w:p w:rsidR="00F35A01" w:rsidRDefault="00840241">
          <w:pPr>
            <w:pStyle w:val="AACFCE02953143B1AE593F94BEE3797F"/>
          </w:pPr>
          <w:r w:rsidRPr="00EF0C80">
            <w:rPr>
              <w:rStyle w:val="a3"/>
            </w:rPr>
            <w:t>Выберите элемент.</w:t>
          </w:r>
        </w:p>
      </w:docPartBody>
    </w:docPart>
    <w:docPart>
      <w:docPartPr>
        <w:name w:val="FFC9652701A4407695BF93046840BD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56169-2CC3-4FC4-A8E2-E28029D8FF02}"/>
      </w:docPartPr>
      <w:docPartBody>
        <w:p w:rsidR="00F35A01" w:rsidRDefault="00840241">
          <w:pPr>
            <w:pStyle w:val="FFC9652701A4407695BF93046840BD7F"/>
          </w:pPr>
          <w:r w:rsidRPr="00EF0C80">
            <w:rPr>
              <w:rStyle w:val="a3"/>
            </w:rPr>
            <w:t>Выберите элемент.</w:t>
          </w:r>
        </w:p>
      </w:docPartBody>
    </w:docPart>
    <w:docPart>
      <w:docPartPr>
        <w:name w:val="B25EFDA161BD4CBD9F1BCC0F4103A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7E507-65E4-4E9F-B122-4620B73F6406}"/>
      </w:docPartPr>
      <w:docPartBody>
        <w:p w:rsidR="00F35A01" w:rsidRDefault="00A64010" w:rsidP="00A64010">
          <w:pPr>
            <w:pStyle w:val="B25EFDA161BD4CBD9F1BCC0F4103A77A3"/>
          </w:pPr>
          <w:r w:rsidRPr="00F63FE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2D3892F6334984B46B8DBA4BE9EF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471A6-6FAC-41D4-9DA3-D657515E9976}"/>
      </w:docPartPr>
      <w:docPartBody>
        <w:p w:rsidR="00F35A01" w:rsidRDefault="00A64010" w:rsidP="00A64010">
          <w:pPr>
            <w:pStyle w:val="E82D3892F6334984B46B8DBA4BE9EFB9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A1C6A6D11424593E25413FA761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E0A52-67E2-4BC8-8259-D17344938128}"/>
      </w:docPartPr>
      <w:docPartBody>
        <w:p w:rsidR="00F35A01" w:rsidRDefault="00A64010" w:rsidP="00A64010">
          <w:pPr>
            <w:pStyle w:val="B84A1C6A6D11424593E25413FA761890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04D2DDC062461DB9C8355939689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06B89-BB77-4056-A5D0-3542279B5AFF}"/>
      </w:docPartPr>
      <w:docPartBody>
        <w:p w:rsidR="00F35A01" w:rsidRDefault="00A64010" w:rsidP="00A64010">
          <w:pPr>
            <w:pStyle w:val="8704D2DDC062461DB9C8355939689F023"/>
          </w:pPr>
          <w:r w:rsidRPr="00EF0C80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0CD47-C004-4DC1-82A3-872C70003AB6}"/>
      </w:docPartPr>
      <w:docPartBody>
        <w:p w:rsidR="00F35A01" w:rsidRDefault="00A64010" w:rsidP="00A64010">
          <w:pPr>
            <w:pStyle w:val="DefaultPlaceholder226757032"/>
          </w:pPr>
          <w:r w:rsidRPr="003E1995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1AE6654164FFAA9B14809D716C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004573-2418-4432-BA90-7454CF782172}"/>
      </w:docPartPr>
      <w:docPartBody>
        <w:p w:rsidR="00A64010" w:rsidRDefault="00A64010" w:rsidP="00A64010">
          <w:pPr>
            <w:pStyle w:val="7561AE6654164FFAA9B14809D716C875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62936B64B84959A653A8FF5CC5A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4493C6-9D9C-45D4-9C43-B337E4F4EE16}"/>
      </w:docPartPr>
      <w:docPartBody>
        <w:p w:rsidR="00A64010" w:rsidRDefault="00A64010" w:rsidP="00A64010">
          <w:pPr>
            <w:pStyle w:val="7262936B64B84959A653A8FF5CC5AC223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DAF588100F4E2EA1ED1B8C054F5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9BFE62-B5DD-430E-814A-2B65BB5BD69B}"/>
      </w:docPartPr>
      <w:docPartBody>
        <w:p w:rsidR="00A64010" w:rsidRDefault="00A64010" w:rsidP="00A64010">
          <w:pPr>
            <w:pStyle w:val="11DAF588100F4E2EA1ED1B8C054F50FD2"/>
          </w:pPr>
          <w:r w:rsidRPr="006B04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B0AE9C1BC4459C8890589D728D2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1CE607-DF7D-4AAF-B068-6BA4F0B734A8}"/>
      </w:docPartPr>
      <w:docPartBody>
        <w:p w:rsidR="00A64010" w:rsidRDefault="00A64010" w:rsidP="00A64010">
          <w:pPr>
            <w:pStyle w:val="00B0AE9C1BC4459C8890589D728D225D2"/>
          </w:pPr>
          <w:r w:rsidRPr="006B04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2F917779F549779B72A35AA5E6F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48E63-A792-44F2-BF7C-C1EC3EB19D8B}"/>
      </w:docPartPr>
      <w:docPartBody>
        <w:p w:rsidR="00A64010" w:rsidRDefault="00A64010" w:rsidP="00A64010">
          <w:pPr>
            <w:pStyle w:val="AF2F917779F549779B72A35AA5E6FCFD2"/>
          </w:pPr>
          <w:r w:rsidRPr="006B04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FBC973B6874874A4CE90EC77C8B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76C23-0008-43B6-BAA9-865F2A7B5FDB}"/>
      </w:docPartPr>
      <w:docPartBody>
        <w:p w:rsidR="00B00BDF" w:rsidRDefault="00B00BDF" w:rsidP="00B00BDF">
          <w:pPr>
            <w:pStyle w:val="1DFBC973B6874874A4CE90EC77C8BCB1"/>
          </w:pPr>
          <w:r w:rsidRPr="00EF0C8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074F3D7D084E048D476C179CD2B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F41A2A-A75C-43A5-A5D3-28A4389109E8}"/>
      </w:docPartPr>
      <w:docPartBody>
        <w:p w:rsidR="00782411" w:rsidRDefault="000A0656" w:rsidP="000A0656">
          <w:pPr>
            <w:pStyle w:val="57074F3D7D084E048D476C179CD2B5B3"/>
          </w:pPr>
          <w:r w:rsidRPr="00EF0C8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E80"/>
    <w:rsid w:val="000A0656"/>
    <w:rsid w:val="00291F7C"/>
    <w:rsid w:val="003C7B6A"/>
    <w:rsid w:val="00462275"/>
    <w:rsid w:val="00484243"/>
    <w:rsid w:val="004C6371"/>
    <w:rsid w:val="00637671"/>
    <w:rsid w:val="00672D7E"/>
    <w:rsid w:val="00782411"/>
    <w:rsid w:val="007E5D89"/>
    <w:rsid w:val="00840241"/>
    <w:rsid w:val="008917FC"/>
    <w:rsid w:val="00A64010"/>
    <w:rsid w:val="00B00BDF"/>
    <w:rsid w:val="00B47940"/>
    <w:rsid w:val="00B56938"/>
    <w:rsid w:val="00BE54AF"/>
    <w:rsid w:val="00C41EFA"/>
    <w:rsid w:val="00C469D7"/>
    <w:rsid w:val="00C5246A"/>
    <w:rsid w:val="00CB7E80"/>
    <w:rsid w:val="00CE7215"/>
    <w:rsid w:val="00D74C98"/>
    <w:rsid w:val="00F3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0656"/>
    <w:rPr>
      <w:color w:val="808080"/>
    </w:rPr>
  </w:style>
  <w:style w:type="paragraph" w:customStyle="1" w:styleId="4A3F0DE57BB94061AC94C2C26A006BC9">
    <w:name w:val="4A3F0DE57BB94061AC94C2C26A006BC9"/>
    <w:rsid w:val="00F35A01"/>
  </w:style>
  <w:style w:type="paragraph" w:customStyle="1" w:styleId="F08BFBB388C7457BAC143C97ACE53E6C">
    <w:name w:val="F08BFBB388C7457BAC143C97ACE53E6C"/>
    <w:rsid w:val="00F35A01"/>
  </w:style>
  <w:style w:type="paragraph" w:customStyle="1" w:styleId="23F213A3536242C89776C00CC958C324">
    <w:name w:val="23F213A3536242C89776C00CC958C324"/>
    <w:rsid w:val="00F35A01"/>
  </w:style>
  <w:style w:type="paragraph" w:customStyle="1" w:styleId="F1AAFD59FA82419A9278B07C72FF72A6">
    <w:name w:val="F1AAFD59FA82419A9278B07C72FF72A6"/>
    <w:rsid w:val="00F35A01"/>
  </w:style>
  <w:style w:type="paragraph" w:customStyle="1" w:styleId="CFC2499F48AE47B2AF2BA6C9D8957BF5">
    <w:name w:val="CFC2499F48AE47B2AF2BA6C9D8957BF5"/>
    <w:rsid w:val="00F35A01"/>
  </w:style>
  <w:style w:type="paragraph" w:customStyle="1" w:styleId="DA8625A390F94C95910A1B5F3F09C783">
    <w:name w:val="DA8625A390F94C95910A1B5F3F09C783"/>
    <w:rsid w:val="00F35A01"/>
  </w:style>
  <w:style w:type="paragraph" w:customStyle="1" w:styleId="C151BD15CED74F298EF19470739A0DC2">
    <w:name w:val="C151BD15CED74F298EF19470739A0DC2"/>
    <w:rsid w:val="00F35A01"/>
  </w:style>
  <w:style w:type="paragraph" w:customStyle="1" w:styleId="416E0B9109D843EA9ADD755FA3F95FD7">
    <w:name w:val="416E0B9109D843EA9ADD755FA3F95FD7"/>
    <w:rsid w:val="00F35A01"/>
  </w:style>
  <w:style w:type="paragraph" w:customStyle="1" w:styleId="23BA587DFB0A40E59B4BA296A84C77D9">
    <w:name w:val="23BA587DFB0A40E59B4BA296A84C77D9"/>
    <w:rsid w:val="00F35A01"/>
  </w:style>
  <w:style w:type="paragraph" w:customStyle="1" w:styleId="273D180549AE434EBC65657D1389EC14">
    <w:name w:val="273D180549AE434EBC65657D1389EC14"/>
    <w:rsid w:val="00F35A01"/>
  </w:style>
  <w:style w:type="paragraph" w:customStyle="1" w:styleId="18A95CD17ED0490DBCFC257A5E87BF24">
    <w:name w:val="18A95CD17ED0490DBCFC257A5E87BF24"/>
    <w:rsid w:val="00F35A01"/>
  </w:style>
  <w:style w:type="paragraph" w:customStyle="1" w:styleId="EF9E227665994C068A00D2715E868124">
    <w:name w:val="EF9E227665994C068A00D2715E868124"/>
    <w:rsid w:val="00F35A01"/>
  </w:style>
  <w:style w:type="paragraph" w:customStyle="1" w:styleId="4AC1EE3E05284C188BCEC8C9D2A60A7D">
    <w:name w:val="4AC1EE3E05284C188BCEC8C9D2A60A7D"/>
    <w:rsid w:val="00F35A01"/>
  </w:style>
  <w:style w:type="paragraph" w:customStyle="1" w:styleId="578012F0D13C420CB9B8541C55076C94">
    <w:name w:val="578012F0D13C420CB9B8541C55076C94"/>
    <w:rsid w:val="00F35A01"/>
  </w:style>
  <w:style w:type="paragraph" w:customStyle="1" w:styleId="15B0D3B53D7343C7AF37FD1DC4633467">
    <w:name w:val="15B0D3B53D7343C7AF37FD1DC4633467"/>
    <w:rsid w:val="00F35A01"/>
  </w:style>
  <w:style w:type="paragraph" w:customStyle="1" w:styleId="F7EF3D1F97D74B2FADA8BE8ED5FFA3D3">
    <w:name w:val="F7EF3D1F97D74B2FADA8BE8ED5FFA3D3"/>
    <w:rsid w:val="00F35A01"/>
  </w:style>
  <w:style w:type="paragraph" w:customStyle="1" w:styleId="0480EAF1C2DF4F059EC958C592464463">
    <w:name w:val="0480EAF1C2DF4F059EC958C592464463"/>
    <w:rsid w:val="00F35A01"/>
  </w:style>
  <w:style w:type="paragraph" w:customStyle="1" w:styleId="1E252CCCA124499F9D08CDB63E3A24B6">
    <w:name w:val="1E252CCCA124499F9D08CDB63E3A24B6"/>
    <w:rsid w:val="00F35A01"/>
  </w:style>
  <w:style w:type="paragraph" w:customStyle="1" w:styleId="AACFCE02953143B1AE593F94BEE3797F">
    <w:name w:val="AACFCE02953143B1AE593F94BEE3797F"/>
    <w:rsid w:val="00F35A01"/>
  </w:style>
  <w:style w:type="paragraph" w:customStyle="1" w:styleId="FFC9652701A4407695BF93046840BD7F">
    <w:name w:val="FFC9652701A4407695BF93046840BD7F"/>
    <w:rsid w:val="00F35A01"/>
  </w:style>
  <w:style w:type="paragraph" w:customStyle="1" w:styleId="B25EFDA161BD4CBD9F1BCC0F4103A77A">
    <w:name w:val="B25EFDA161BD4CBD9F1BCC0F4103A77A"/>
    <w:rsid w:val="00F35A01"/>
  </w:style>
  <w:style w:type="paragraph" w:customStyle="1" w:styleId="E82D3892F6334984B46B8DBA4BE9EFB9">
    <w:name w:val="E82D3892F6334984B46B8DBA4BE9EFB9"/>
    <w:rsid w:val="00F35A01"/>
  </w:style>
  <w:style w:type="paragraph" w:customStyle="1" w:styleId="B84A1C6A6D11424593E25413FA761890">
    <w:name w:val="B84A1C6A6D11424593E25413FA761890"/>
    <w:rsid w:val="00F35A01"/>
  </w:style>
  <w:style w:type="paragraph" w:customStyle="1" w:styleId="8704D2DDC062461DB9C8355939689F02">
    <w:name w:val="8704D2DDC062461DB9C8355939689F02"/>
    <w:rsid w:val="00F35A01"/>
  </w:style>
  <w:style w:type="paragraph" w:customStyle="1" w:styleId="7561AE6654164FFAA9B14809D716C875">
    <w:name w:val="7561AE6654164FFAA9B14809D716C875"/>
    <w:rsid w:val="00A64010"/>
  </w:style>
  <w:style w:type="paragraph" w:customStyle="1" w:styleId="7262936B64B84959A653A8FF5CC5AC22">
    <w:name w:val="7262936B64B84959A653A8FF5CC5AC22"/>
    <w:rsid w:val="00A64010"/>
  </w:style>
  <w:style w:type="paragraph" w:customStyle="1" w:styleId="C6958698B9A64A199C6699AB4F9EAD00">
    <w:name w:val="C6958698B9A64A199C6699AB4F9EAD00"/>
    <w:rsid w:val="00A64010"/>
  </w:style>
  <w:style w:type="paragraph" w:customStyle="1" w:styleId="4A3F0DE57BB94061AC94C2C26A006BC91">
    <w:name w:val="4A3F0DE57BB94061AC94C2C26A006BC9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AE6654164FFAA9B14809D716C8751">
    <w:name w:val="7561AE6654164FFAA9B14809D716C875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BFBB388C7457BAC143C97ACE53E6C1">
    <w:name w:val="F08BFBB388C7457BAC143C97ACE53E6C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13A3536242C89776C00CC958C3241">
    <w:name w:val="23F213A3536242C89776C00CC958C324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FD59FA82419A9278B07C72FF72A61">
    <w:name w:val="F1AAFD59FA82419A9278B07C72FF72A6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2499F48AE47B2AF2BA6C9D8957BF51">
    <w:name w:val="CFC2499F48AE47B2AF2BA6C9D8957BF5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625A390F94C95910A1B5F3F09C7831">
    <w:name w:val="DA8625A390F94C95910A1B5F3F09C783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F588100F4E2EA1ED1B8C054F50FD">
    <w:name w:val="11DAF588100F4E2EA1ED1B8C054F50FD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AE9C1BC4459C8890589D728D225D">
    <w:name w:val="00B0AE9C1BC4459C8890589D728D225D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936B64B84959A653A8FF5CC5AC221">
    <w:name w:val="7262936B64B84959A653A8FF5CC5AC22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BD15CED74F298EF19470739A0DC21">
    <w:name w:val="C151BD15CED74F298EF19470739A0DC2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E0B9109D843EA9ADD755FA3F95FD71">
    <w:name w:val="416E0B9109D843EA9ADD755FA3F95FD7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587DFB0A40E59B4BA296A84C77D91">
    <w:name w:val="23BA587DFB0A40E59B4BA296A84C77D9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D180549AE434EBC65657D1389EC141">
    <w:name w:val="273D180549AE434EBC65657D1389EC14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95CD17ED0490DBCFC257A5E87BF241">
    <w:name w:val="18A95CD17ED0490DBCFC257A5E87BF24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E227665994C068A00D2715E8681241">
    <w:name w:val="EF9E227665994C068A00D2715E868124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EE3E05284C188BCEC8C9D2A60A7D1">
    <w:name w:val="4AC1EE3E05284C188BCEC8C9D2A60A7D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012F0D13C420CB9B8541C55076C941">
    <w:name w:val="578012F0D13C420CB9B8541C55076C94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D3B53D7343C7AF37FD1DC46334671">
    <w:name w:val="15B0D3B53D7343C7AF37FD1DC4633467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3D1F97D74B2FADA8BE8ED5FFA3D31">
    <w:name w:val="F7EF3D1F97D74B2FADA8BE8ED5FFA3D3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0EAF1C2DF4F059EC958C5924644631">
    <w:name w:val="0480EAF1C2DF4F059EC958C592464463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52CCCA124499F9D08CDB63E3A24B61">
    <w:name w:val="1E252CCCA124499F9D08CDB63E3A24B6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EFDA161BD4CBD9F1BCC0F4103A77A1">
    <w:name w:val="B25EFDA161BD4CBD9F1BCC0F4103A77A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8698B9A64A199C6699AB4F9EAD001">
    <w:name w:val="C6958698B9A64A199C6699AB4F9EAD00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D3892F6334984B46B8DBA4BE9EFB91">
    <w:name w:val="E82D3892F6334984B46B8DBA4BE9EFB9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A1C6A6D11424593E25413FA7618901">
    <w:name w:val="B84A1C6A6D11424593E25413FA761890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917779F549779B72A35AA5E6FCFD">
    <w:name w:val="AF2F917779F549779B72A35AA5E6FCFD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D2DDC062461DB9C8355939689F021">
    <w:name w:val="8704D2DDC062461DB9C8355939689F02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F0DE57BB94061AC94C2C26A006BC92">
    <w:name w:val="4A3F0DE57BB94061AC94C2C26A006BC9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AE6654164FFAA9B14809D716C8752">
    <w:name w:val="7561AE6654164FFAA9B14809D716C875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BFBB388C7457BAC143C97ACE53E6C2">
    <w:name w:val="F08BFBB388C7457BAC143C97ACE53E6C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13A3536242C89776C00CC958C3242">
    <w:name w:val="23F213A3536242C89776C00CC958C324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FD59FA82419A9278B07C72FF72A62">
    <w:name w:val="F1AAFD59FA82419A9278B07C72FF72A6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2499F48AE47B2AF2BA6C9D8957BF52">
    <w:name w:val="CFC2499F48AE47B2AF2BA6C9D8957BF5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625A390F94C95910A1B5F3F09C7832">
    <w:name w:val="DA8625A390F94C95910A1B5F3F09C783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F588100F4E2EA1ED1B8C054F50FD1">
    <w:name w:val="11DAF588100F4E2EA1ED1B8C054F50FD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AE9C1BC4459C8890589D728D225D1">
    <w:name w:val="00B0AE9C1BC4459C8890589D728D225D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936B64B84959A653A8FF5CC5AC222">
    <w:name w:val="7262936B64B84959A653A8FF5CC5AC22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BD15CED74F298EF19470739A0DC22">
    <w:name w:val="C151BD15CED74F298EF19470739A0DC2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E0B9109D843EA9ADD755FA3F95FD72">
    <w:name w:val="416E0B9109D843EA9ADD755FA3F95FD7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587DFB0A40E59B4BA296A84C77D92">
    <w:name w:val="23BA587DFB0A40E59B4BA296A84C77D9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D180549AE434EBC65657D1389EC142">
    <w:name w:val="273D180549AE434EBC65657D1389EC14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95CD17ED0490DBCFC257A5E87BF242">
    <w:name w:val="18A95CD17ED0490DBCFC257A5E87BF24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E227665994C068A00D2715E8681242">
    <w:name w:val="EF9E227665994C068A00D2715E868124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EE3E05284C188BCEC8C9D2A60A7D2">
    <w:name w:val="4AC1EE3E05284C188BCEC8C9D2A60A7D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012F0D13C420CB9B8541C55076C942">
    <w:name w:val="578012F0D13C420CB9B8541C55076C94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1">
    <w:name w:val="DefaultPlaceholder_226757031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D3B53D7343C7AF37FD1DC46334672">
    <w:name w:val="15B0D3B53D7343C7AF37FD1DC4633467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3D1F97D74B2FADA8BE8ED5FFA3D32">
    <w:name w:val="F7EF3D1F97D74B2FADA8BE8ED5FFA3D3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0EAF1C2DF4F059EC958C5924644632">
    <w:name w:val="0480EAF1C2DF4F059EC958C592464463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52CCCA124499F9D08CDB63E3A24B62">
    <w:name w:val="1E252CCCA124499F9D08CDB63E3A24B6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EFDA161BD4CBD9F1BCC0F4103A77A2">
    <w:name w:val="B25EFDA161BD4CBD9F1BCC0F4103A77A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8698B9A64A199C6699AB4F9EAD002">
    <w:name w:val="C6958698B9A64A199C6699AB4F9EAD00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D3892F6334984B46B8DBA4BE9EFB92">
    <w:name w:val="E82D3892F6334984B46B8DBA4BE9EFB9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A1C6A6D11424593E25413FA7618902">
    <w:name w:val="B84A1C6A6D11424593E25413FA761890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917779F549779B72A35AA5E6FCFD1">
    <w:name w:val="AF2F917779F549779B72A35AA5E6FCFD1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D2DDC062461DB9C8355939689F022">
    <w:name w:val="8704D2DDC062461DB9C8355939689F02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F0DE57BB94061AC94C2C26A006BC93">
    <w:name w:val="4A3F0DE57BB94061AC94C2C26A006BC9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1AE6654164FFAA9B14809D716C8753">
    <w:name w:val="7561AE6654164FFAA9B14809D716C875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BFBB388C7457BAC143C97ACE53E6C3">
    <w:name w:val="F08BFBB388C7457BAC143C97ACE53E6C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213A3536242C89776C00CC958C3243">
    <w:name w:val="23F213A3536242C89776C00CC958C324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AFD59FA82419A9278B07C72FF72A63">
    <w:name w:val="F1AAFD59FA82419A9278B07C72FF72A6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2499F48AE47B2AF2BA6C9D8957BF53">
    <w:name w:val="CFC2499F48AE47B2AF2BA6C9D8957BF5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8625A390F94C95910A1B5F3F09C7833">
    <w:name w:val="DA8625A390F94C95910A1B5F3F09C783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AF588100F4E2EA1ED1B8C054F50FD2">
    <w:name w:val="11DAF588100F4E2EA1ED1B8C054F50FD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B0AE9C1BC4459C8890589D728D225D2">
    <w:name w:val="00B0AE9C1BC4459C8890589D728D225D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62936B64B84959A653A8FF5CC5AC223">
    <w:name w:val="7262936B64B84959A653A8FF5CC5AC22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1BD15CED74F298EF19470739A0DC23">
    <w:name w:val="C151BD15CED74F298EF19470739A0DC2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E0B9109D843EA9ADD755FA3F95FD73">
    <w:name w:val="416E0B9109D843EA9ADD755FA3F95FD7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A587DFB0A40E59B4BA296A84C77D93">
    <w:name w:val="23BA587DFB0A40E59B4BA296A84C77D9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D180549AE434EBC65657D1389EC143">
    <w:name w:val="273D180549AE434EBC65657D1389EC14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95CD17ED0490DBCFC257A5E87BF243">
    <w:name w:val="18A95CD17ED0490DBCFC257A5E87BF24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9E227665994C068A00D2715E8681243">
    <w:name w:val="EF9E227665994C068A00D2715E868124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1EE3E05284C188BCEC8C9D2A60A7D3">
    <w:name w:val="4AC1EE3E05284C188BCEC8C9D2A60A7D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012F0D13C420CB9B8541C55076C943">
    <w:name w:val="578012F0D13C420CB9B8541C55076C94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2">
    <w:name w:val="DefaultPlaceholder_226757032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0D3B53D7343C7AF37FD1DC46334673">
    <w:name w:val="15B0D3B53D7343C7AF37FD1DC4633467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EF3D1F97D74B2FADA8BE8ED5FFA3D33">
    <w:name w:val="F7EF3D1F97D74B2FADA8BE8ED5FFA3D3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0EAF1C2DF4F059EC958C5924644633">
    <w:name w:val="0480EAF1C2DF4F059EC958C592464463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52CCCA124499F9D08CDB63E3A24B63">
    <w:name w:val="1E252CCCA124499F9D08CDB63E3A24B6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EFDA161BD4CBD9F1BCC0F4103A77A3">
    <w:name w:val="B25EFDA161BD4CBD9F1BCC0F4103A77A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58698B9A64A199C6699AB4F9EAD003">
    <w:name w:val="C6958698B9A64A199C6699AB4F9EAD00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D3892F6334984B46B8DBA4BE9EFB93">
    <w:name w:val="E82D3892F6334984B46B8DBA4BE9EFB9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A1C6A6D11424593E25413FA7618903">
    <w:name w:val="B84A1C6A6D11424593E25413FA7618903"/>
    <w:rsid w:val="00A6401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F917779F549779B72A35AA5E6FCFD2">
    <w:name w:val="AF2F917779F549779B72A35AA5E6FCFD2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D2DDC062461DB9C8355939689F023">
    <w:name w:val="8704D2DDC062461DB9C8355939689F023"/>
    <w:rsid w:val="00A640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BC973B6874874A4CE90EC77C8BCB1">
    <w:name w:val="1DFBC973B6874874A4CE90EC77C8BCB1"/>
    <w:rsid w:val="00B00BDF"/>
  </w:style>
  <w:style w:type="paragraph" w:customStyle="1" w:styleId="57074F3D7D084E048D476C179CD2B5B3">
    <w:name w:val="57074F3D7D084E048D476C179CD2B5B3"/>
    <w:rsid w:val="000A0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8FA4E-CAE9-4929-8638-548C7454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teaser рус-5.dotx</Template>
  <TotalTime>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предложение</vt:lpstr>
    </vt:vector>
  </TitlesOfParts>
  <Company>Национальное агентство инвестиций и приватизации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предложение</dc:title>
  <dc:creator>Yulia</dc:creator>
  <cp:lastModifiedBy>BT-0567</cp:lastModifiedBy>
  <cp:revision>2</cp:revision>
  <cp:lastPrinted>2013-03-26T11:20:00Z</cp:lastPrinted>
  <dcterms:created xsi:type="dcterms:W3CDTF">2021-07-21T06:52:00Z</dcterms:created>
  <dcterms:modified xsi:type="dcterms:W3CDTF">2021-07-21T06:52:00Z</dcterms:modified>
</cp:coreProperties>
</file>